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98" w:rsidRDefault="00050F9B" w:rsidP="006D0176">
      <w:pPr>
        <w:pStyle w:val="SoSBrdtext"/>
        <w:rPr>
          <w:kern w:val="28"/>
          <w:sz w:val="40"/>
        </w:rPr>
      </w:pPr>
      <w:r>
        <w:rPr>
          <w:kern w:val="28"/>
          <w:sz w:val="40"/>
        </w:rPr>
        <w:t>Ansökan om statsbidrag för 20</w:t>
      </w:r>
      <w:r w:rsidR="001A073A">
        <w:rPr>
          <w:kern w:val="28"/>
          <w:sz w:val="40"/>
        </w:rPr>
        <w:t>20</w:t>
      </w:r>
      <w:r w:rsidR="00AB358E" w:rsidRPr="00AB358E">
        <w:rPr>
          <w:kern w:val="28"/>
          <w:sz w:val="40"/>
        </w:rPr>
        <w:t xml:space="preserve"> för att utveckla brottsofferverksamhet riktad till </w:t>
      </w:r>
      <w:r w:rsidR="006D0176">
        <w:rPr>
          <w:kern w:val="28"/>
          <w:sz w:val="40"/>
        </w:rPr>
        <w:t xml:space="preserve">hbtq-personer </w:t>
      </w:r>
      <w:r w:rsidR="006D0176" w:rsidRPr="00054F77">
        <w:rPr>
          <w:kern w:val="28"/>
          <w:sz w:val="40"/>
        </w:rPr>
        <w:t>som har utsatts för våld i en nära relation</w:t>
      </w:r>
      <w:r w:rsidR="001A073A">
        <w:rPr>
          <w:kern w:val="28"/>
          <w:sz w:val="40"/>
        </w:rPr>
        <w:t xml:space="preserve"> inklusive hedersrelaterat våld och förtryck</w:t>
      </w:r>
    </w:p>
    <w:p w:rsidR="00AB358E" w:rsidRDefault="00AB358E" w:rsidP="00AB358E">
      <w:pPr>
        <w:pStyle w:val="SoSBrdtextindragfrstaraden"/>
        <w:rPr>
          <w:lang w:val="sv-SE"/>
        </w:rPr>
      </w:pPr>
    </w:p>
    <w:p w:rsidR="00D07398" w:rsidRPr="002E1FD3" w:rsidRDefault="006C0DA8" w:rsidP="002E1FD3">
      <w:pPr>
        <w:pStyle w:val="SoSBrdtext"/>
        <w:rPr>
          <w:color w:val="auto"/>
        </w:rPr>
      </w:pPr>
      <w:r w:rsidRPr="002E1FD3">
        <w:rPr>
          <w:color w:val="auto"/>
        </w:rPr>
        <w:t xml:space="preserve">Så här använder du </w:t>
      </w:r>
      <w:r w:rsidR="00D07398" w:rsidRPr="002E1FD3">
        <w:rPr>
          <w:color w:val="auto"/>
        </w:rPr>
        <w:t>de</w:t>
      </w:r>
      <w:r w:rsidR="002E1FD3">
        <w:rPr>
          <w:color w:val="auto"/>
        </w:rPr>
        <w:t>n</w:t>
      </w:r>
      <w:r w:rsidR="00D07398" w:rsidRPr="002E1FD3">
        <w:rPr>
          <w:color w:val="auto"/>
        </w:rPr>
        <w:t xml:space="preserve"> elektroniska </w:t>
      </w:r>
      <w:r w:rsidR="00060068" w:rsidRPr="002E1FD3">
        <w:rPr>
          <w:color w:val="auto"/>
        </w:rPr>
        <w:t>blanketten:</w:t>
      </w:r>
    </w:p>
    <w:p w:rsidR="00D07398" w:rsidRPr="00810D87" w:rsidRDefault="00D07398" w:rsidP="00810D87">
      <w:pPr>
        <w:pStyle w:val="SoSBrdtext"/>
        <w:numPr>
          <w:ilvl w:val="0"/>
          <w:numId w:val="13"/>
        </w:numPr>
        <w:rPr>
          <w:bCs/>
          <w:i/>
          <w:color w:val="auto"/>
        </w:rPr>
      </w:pPr>
      <w:r w:rsidRPr="002E1FD3">
        <w:rPr>
          <w:i/>
          <w:color w:val="auto"/>
        </w:rPr>
        <w:t xml:space="preserve">Fyll i de gråmarkerade fälten i </w:t>
      </w:r>
      <w:r w:rsidR="00C9740D" w:rsidRPr="002E1FD3">
        <w:rPr>
          <w:i/>
          <w:color w:val="auto"/>
        </w:rPr>
        <w:t>blanketten</w:t>
      </w:r>
      <w:r w:rsidRPr="002E1FD3">
        <w:rPr>
          <w:i/>
          <w:color w:val="auto"/>
        </w:rPr>
        <w:t xml:space="preserve"> (klicka dig fram med musen eller tab</w:t>
      </w:r>
      <w:r w:rsidR="006C0DA8" w:rsidRPr="002E1FD3">
        <w:rPr>
          <w:i/>
          <w:color w:val="auto"/>
        </w:rPr>
        <w:t>b</w:t>
      </w:r>
      <w:r w:rsidRPr="002E1FD3">
        <w:rPr>
          <w:i/>
          <w:color w:val="auto"/>
        </w:rPr>
        <w:t xml:space="preserve">tangenten). </w:t>
      </w:r>
      <w:r w:rsidRPr="00810D87">
        <w:rPr>
          <w:bCs/>
          <w:i/>
          <w:color w:val="auto"/>
        </w:rPr>
        <w:t>Uppgifter om antal och belopp ska skrivas med siffror.</w:t>
      </w:r>
    </w:p>
    <w:p w:rsidR="00D07398" w:rsidRDefault="006C0DA8" w:rsidP="00C9740D">
      <w:pPr>
        <w:pStyle w:val="SoSBrdtext"/>
        <w:numPr>
          <w:ilvl w:val="0"/>
          <w:numId w:val="13"/>
        </w:numPr>
        <w:rPr>
          <w:i/>
          <w:color w:val="auto"/>
        </w:rPr>
      </w:pPr>
      <w:r w:rsidRPr="002E1FD3">
        <w:rPr>
          <w:i/>
          <w:color w:val="auto"/>
        </w:rPr>
        <w:t>Spara de</w:t>
      </w:r>
      <w:r w:rsidR="00C9740D" w:rsidRPr="002E1FD3">
        <w:rPr>
          <w:i/>
          <w:color w:val="auto"/>
        </w:rPr>
        <w:t>n</w:t>
      </w:r>
      <w:r w:rsidR="00D07398" w:rsidRPr="002E1FD3">
        <w:rPr>
          <w:i/>
          <w:color w:val="auto"/>
        </w:rPr>
        <w:t xml:space="preserve"> ifyllda </w:t>
      </w:r>
      <w:r w:rsidR="00C9740D" w:rsidRPr="002E1FD3">
        <w:rPr>
          <w:i/>
          <w:color w:val="auto"/>
        </w:rPr>
        <w:t>blanketten</w:t>
      </w:r>
      <w:r w:rsidR="00D07398" w:rsidRPr="002E1FD3">
        <w:rPr>
          <w:i/>
          <w:color w:val="auto"/>
        </w:rPr>
        <w:t>.</w:t>
      </w:r>
    </w:p>
    <w:p w:rsidR="0067698E" w:rsidRDefault="00A97F67" w:rsidP="00C73528">
      <w:pPr>
        <w:pStyle w:val="SoSBrdtextindragfrstaraden"/>
        <w:numPr>
          <w:ilvl w:val="0"/>
          <w:numId w:val="13"/>
        </w:numPr>
        <w:ind w:right="-81"/>
        <w:rPr>
          <w:i/>
          <w:iCs/>
          <w:lang w:val="sv-SE"/>
        </w:rPr>
      </w:pPr>
      <w:r w:rsidRPr="00A97F67">
        <w:rPr>
          <w:i/>
          <w:iCs/>
          <w:lang w:val="sv-SE"/>
        </w:rPr>
        <w:t xml:space="preserve">Skriv ut blanketten, låt behörig person underteckna den och skicka </w:t>
      </w:r>
      <w:r w:rsidR="00E40CA8" w:rsidRPr="0067698E">
        <w:rPr>
          <w:i/>
          <w:iCs/>
          <w:color w:val="auto"/>
          <w:lang w:val="sv-SE"/>
        </w:rPr>
        <w:t xml:space="preserve">den med begärda bilagor </w:t>
      </w:r>
      <w:r w:rsidRPr="00A97F67">
        <w:rPr>
          <w:i/>
          <w:iCs/>
          <w:lang w:val="sv-SE"/>
        </w:rPr>
        <w:t>till</w:t>
      </w:r>
      <w:r w:rsidR="00412AD8">
        <w:rPr>
          <w:i/>
          <w:iCs/>
          <w:lang w:val="sv-SE"/>
        </w:rPr>
        <w:t xml:space="preserve"> Socialstyrelsen, Statsbidrag, 106 30  Stockholm</w:t>
      </w:r>
      <w:r w:rsidR="00C73528">
        <w:rPr>
          <w:i/>
          <w:iCs/>
          <w:lang w:val="sv-SE"/>
        </w:rPr>
        <w:t>.</w:t>
      </w:r>
    </w:p>
    <w:p w:rsidR="001855E8" w:rsidRPr="00A97F67" w:rsidRDefault="00A97F67" w:rsidP="00412AD8">
      <w:pPr>
        <w:pStyle w:val="SoSBrdtextindragfrstaraden"/>
        <w:ind w:firstLine="709"/>
        <w:rPr>
          <w:lang w:val="sv-SE"/>
        </w:rPr>
      </w:pPr>
      <w:r w:rsidRPr="00A97F67">
        <w:rPr>
          <w:i/>
          <w:iCs/>
          <w:lang w:val="sv-SE"/>
        </w:rPr>
        <w:t xml:space="preserve"> </w:t>
      </w:r>
    </w:p>
    <w:p w:rsidR="00D07398" w:rsidRPr="00D07398" w:rsidRDefault="001855E8" w:rsidP="00AD7689">
      <w:pPr>
        <w:pStyle w:val="SoSBrdtext"/>
      </w:pPr>
      <w:r>
        <w:t xml:space="preserve">Ansökan ska ha </w:t>
      </w:r>
      <w:r w:rsidR="00D07398" w:rsidRPr="00D07398">
        <w:t>kommit</w:t>
      </w:r>
      <w:r>
        <w:t xml:space="preserve"> in</w:t>
      </w:r>
      <w:r w:rsidR="00D07398" w:rsidRPr="00D07398">
        <w:t xml:space="preserve"> till Socialstyrelsen </w:t>
      </w:r>
      <w:r w:rsidR="00D07398" w:rsidRPr="00D07398">
        <w:rPr>
          <w:b/>
          <w:bCs/>
        </w:rPr>
        <w:t xml:space="preserve">senast </w:t>
      </w:r>
      <w:r w:rsidR="00D07398" w:rsidRPr="00AB358E">
        <w:rPr>
          <w:b/>
          <w:bCs/>
        </w:rPr>
        <w:t xml:space="preserve">den </w:t>
      </w:r>
      <w:r w:rsidR="00855804">
        <w:rPr>
          <w:b/>
          <w:bCs/>
        </w:rPr>
        <w:t>4</w:t>
      </w:r>
      <w:r w:rsidR="00AC556C">
        <w:rPr>
          <w:b/>
          <w:bCs/>
        </w:rPr>
        <w:t xml:space="preserve"> mars</w:t>
      </w:r>
      <w:r w:rsidR="00D07398" w:rsidRPr="00AB358E">
        <w:rPr>
          <w:b/>
          <w:bCs/>
        </w:rPr>
        <w:t xml:space="preserve"> 20</w:t>
      </w:r>
      <w:r w:rsidR="001A073A">
        <w:rPr>
          <w:b/>
          <w:bCs/>
        </w:rPr>
        <w:t>20</w:t>
      </w:r>
      <w:r w:rsidR="00D07398" w:rsidRPr="00AB358E">
        <w:t>.</w:t>
      </w:r>
    </w:p>
    <w:p w:rsidR="00D07398" w:rsidRPr="006C0DA8" w:rsidRDefault="002F5340" w:rsidP="006D0176">
      <w:pPr>
        <w:pStyle w:val="SoSBrdtext"/>
        <w:rPr>
          <w:bCs/>
        </w:rPr>
      </w:pPr>
      <w:r>
        <w:rPr>
          <w:iCs/>
        </w:rPr>
        <w:t xml:space="preserve">Läs mer i </w:t>
      </w:r>
      <w:r w:rsidR="00D07398" w:rsidRPr="006C0DA8">
        <w:rPr>
          <w:bCs/>
        </w:rPr>
        <w:t xml:space="preserve">Anvisningar för </w:t>
      </w:r>
      <w:r w:rsidR="00412AD8">
        <w:rPr>
          <w:bCs/>
          <w:color w:val="auto"/>
        </w:rPr>
        <w:t>att ansöka om</w:t>
      </w:r>
      <w:r w:rsidR="006C0DA8">
        <w:rPr>
          <w:bCs/>
        </w:rPr>
        <w:t xml:space="preserve"> statsbidrag </w:t>
      </w:r>
      <w:r w:rsidR="001F31C6">
        <w:rPr>
          <w:bCs/>
        </w:rPr>
        <w:t>för 20</w:t>
      </w:r>
      <w:r w:rsidR="001A073A">
        <w:rPr>
          <w:bCs/>
        </w:rPr>
        <w:t>20</w:t>
      </w:r>
      <w:r w:rsidR="001F31C6">
        <w:rPr>
          <w:bCs/>
        </w:rPr>
        <w:t xml:space="preserve"> </w:t>
      </w:r>
      <w:r w:rsidR="00412AD8">
        <w:rPr>
          <w:bCs/>
        </w:rPr>
        <w:t xml:space="preserve">för </w:t>
      </w:r>
      <w:r w:rsidR="00AB358E" w:rsidRPr="00AB358E">
        <w:rPr>
          <w:bCs/>
        </w:rPr>
        <w:t xml:space="preserve">att utveckla brottsofferverksamhet riktad till </w:t>
      </w:r>
      <w:r w:rsidR="006D0176">
        <w:rPr>
          <w:bCs/>
        </w:rPr>
        <w:t xml:space="preserve">hbtq-personer </w:t>
      </w:r>
      <w:r w:rsidR="00AB358E" w:rsidRPr="00AB358E">
        <w:rPr>
          <w:bCs/>
        </w:rPr>
        <w:t>som har utsatts för våld i en nära relation</w:t>
      </w:r>
      <w:r w:rsidR="001A073A">
        <w:rPr>
          <w:bCs/>
        </w:rPr>
        <w:t xml:space="preserve"> inklusive hedersrelaterat våld och förtryck</w:t>
      </w:r>
      <w:r w:rsidR="00AB358E">
        <w:rPr>
          <w:bCs/>
        </w:rPr>
        <w:t>.</w:t>
      </w:r>
    </w:p>
    <w:p w:rsidR="00251C94" w:rsidRPr="00251C94" w:rsidRDefault="00251C94" w:rsidP="00251C94">
      <w:pPr>
        <w:pStyle w:val="SoSBrdtextindragfrstaraden"/>
        <w:rPr>
          <w:lang w:val="sv-SE"/>
        </w:rPr>
      </w:pPr>
    </w:p>
    <w:p w:rsidR="00D07398" w:rsidRPr="00D07398" w:rsidRDefault="00D07398" w:rsidP="00D07398">
      <w:pPr>
        <w:pStyle w:val="SoSBrdtext"/>
        <w:rPr>
          <w:b/>
        </w:rPr>
      </w:pPr>
      <w:r w:rsidRPr="00D07398">
        <w:rPr>
          <w:b/>
        </w:rPr>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D07398" w:rsidRPr="000B69B8" w:rsidTr="000B69B8">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2A7F1C" w:rsidRPr="000B69B8" w:rsidRDefault="00D07398" w:rsidP="00AB358E">
            <w:pPr>
              <w:pStyle w:val="SoSBrdtext"/>
            </w:pPr>
            <w:r w:rsidRPr="000B69B8">
              <w:t xml:space="preserve">Namn på sökande </w:t>
            </w:r>
            <w:r w:rsidRPr="00AB358E">
              <w:t>organisatio</w:t>
            </w:r>
            <w:r w:rsidR="00EE5501" w:rsidRPr="00AB358E">
              <w:t>n</w:t>
            </w:r>
            <w:r w:rsidRPr="00AB358E">
              <w:t>:</w:t>
            </w:r>
          </w:p>
          <w:p w:rsidR="007C0ACD" w:rsidRPr="007C0ACD" w:rsidRDefault="00110A04" w:rsidP="00050F9B">
            <w:pPr>
              <w:pStyle w:val="SoS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w:t>
            </w:r>
            <w:r>
              <w:t> </w:t>
            </w:r>
            <w:r>
              <w:t> </w:t>
            </w:r>
            <w:r>
              <w:t> </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CB7537" w:rsidRPr="000B69B8" w:rsidRDefault="00D07398" w:rsidP="00DF22A5">
            <w:pPr>
              <w:pStyle w:val="SoSBrdtext"/>
            </w:pPr>
            <w:r w:rsidRPr="000B69B8">
              <w:t>Org.n</w:t>
            </w:r>
            <w:r w:rsidR="00DF22A5" w:rsidRPr="000B69B8">
              <w:t>r</w:t>
            </w:r>
            <w:r w:rsidRPr="000B69B8">
              <w:t xml:space="preserve">: </w:t>
            </w:r>
          </w:p>
          <w:p w:rsidR="00D07398" w:rsidRPr="007C0ACD"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D07398" w:rsidRPr="007C0ACD" w:rsidRDefault="00D07398" w:rsidP="007C0ACD">
            <w:pPr>
              <w:pStyle w:val="SoSBrdtext"/>
            </w:pPr>
          </w:p>
        </w:tc>
      </w:tr>
      <w:tr w:rsidR="00D07398" w:rsidRPr="000B69B8"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rsidR="00CB7537" w:rsidRPr="000B69B8" w:rsidRDefault="00F6777D" w:rsidP="00F6777D">
            <w:pPr>
              <w:pStyle w:val="SoSBrdtext"/>
            </w:pPr>
            <w:r w:rsidRPr="000B69B8">
              <w:t>Utdelningsa</w:t>
            </w:r>
            <w:r w:rsidR="00D07398" w:rsidRPr="000B69B8">
              <w:t>dress:</w:t>
            </w:r>
          </w:p>
          <w:p w:rsidR="00D07398" w:rsidRPr="000B69B8"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CB7537" w:rsidRPr="000B69B8" w:rsidRDefault="00CB7537" w:rsidP="007C0ACD">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B7537" w:rsidRPr="000B69B8" w:rsidRDefault="00D07398" w:rsidP="00DF22A5">
            <w:pPr>
              <w:pStyle w:val="SoSBrdtext"/>
            </w:pPr>
            <w:r w:rsidRPr="000B69B8">
              <w:t>Postnr:</w:t>
            </w:r>
          </w:p>
          <w:p w:rsidR="00D07398" w:rsidRPr="007C0ACD"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D07398" w:rsidRPr="007C0ACD" w:rsidRDefault="00D07398" w:rsidP="007C0ACD">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CB7537" w:rsidRPr="000B69B8" w:rsidRDefault="00D07398" w:rsidP="00CB7537">
            <w:pPr>
              <w:pStyle w:val="SoSBrdtext"/>
            </w:pPr>
            <w:r w:rsidRPr="000B69B8">
              <w:t>Postort:</w:t>
            </w:r>
          </w:p>
          <w:p w:rsidR="00D07398" w:rsidRPr="007C0ACD"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D07398" w:rsidRPr="007C0ACD" w:rsidRDefault="00D07398" w:rsidP="007C0ACD">
            <w:pPr>
              <w:pStyle w:val="SoSBrdtext"/>
            </w:pPr>
          </w:p>
        </w:tc>
      </w:tr>
      <w:tr w:rsidR="00CB7537" w:rsidRPr="000B69B8"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rsidR="00CB7537" w:rsidRPr="000B69B8" w:rsidRDefault="00CB7537" w:rsidP="00AB358E">
            <w:pPr>
              <w:pStyle w:val="SoSBrdtext"/>
            </w:pPr>
            <w:r w:rsidRPr="000B69B8">
              <w:t>E-po</w:t>
            </w:r>
            <w:r w:rsidRPr="00AB358E">
              <w:t xml:space="preserve">st till </w:t>
            </w:r>
            <w:r w:rsidR="00443D58" w:rsidRPr="00AB358E">
              <w:t>organisatio</w:t>
            </w:r>
            <w:r w:rsidR="00EE5501" w:rsidRPr="00AB358E">
              <w:t>n</w:t>
            </w:r>
            <w:r w:rsidR="00AB358E" w:rsidRPr="00AB358E">
              <w:t>:</w:t>
            </w:r>
          </w:p>
          <w:p w:rsidR="00CB7537" w:rsidRPr="000B69B8"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CB7537" w:rsidRPr="000B69B8" w:rsidRDefault="00CB7537"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CB7537" w:rsidRPr="000B69B8" w:rsidRDefault="00AB358E" w:rsidP="00AB358E">
            <w:pPr>
              <w:pStyle w:val="SoSBrdtext"/>
            </w:pPr>
            <w:r w:rsidRPr="00AB358E">
              <w:t>Organisationens webbplats:</w:t>
            </w:r>
          </w:p>
          <w:p w:rsidR="00CB7537" w:rsidRDefault="005679D3"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7C0ACD" w:rsidRPr="007C0ACD" w:rsidRDefault="007C0ACD" w:rsidP="007C0ACD">
            <w:pPr>
              <w:pStyle w:val="SoSBrdtext"/>
            </w:pPr>
          </w:p>
        </w:tc>
      </w:tr>
      <w:tr w:rsidR="00EA3B68" w:rsidRPr="000B69B8"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rsidR="00EA3B68" w:rsidRPr="000B69B8" w:rsidRDefault="00EA3B68" w:rsidP="00EA3B68">
            <w:pPr>
              <w:pStyle w:val="SoSBrdtext"/>
            </w:pPr>
            <w:r w:rsidRPr="000B69B8">
              <w:t>Namn på kontaktperson:</w:t>
            </w:r>
          </w:p>
          <w:p w:rsidR="00EA3B68" w:rsidRPr="007C0ACD"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CB7537" w:rsidRPr="000B69B8" w:rsidRDefault="00CB7537" w:rsidP="007C0ACD">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EA3B68" w:rsidRPr="000B69B8" w:rsidRDefault="00EA3B68" w:rsidP="0023285D">
            <w:pPr>
              <w:pStyle w:val="SoSBrdtext"/>
              <w:tabs>
                <w:tab w:val="left" w:pos="3120"/>
              </w:tabs>
            </w:pPr>
            <w:r w:rsidRPr="000B69B8">
              <w:t>Befattning:</w:t>
            </w:r>
            <w:r w:rsidR="0023285D">
              <w:tab/>
            </w:r>
          </w:p>
          <w:p w:rsidR="00EA3B68"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7C0ACD" w:rsidRPr="007C0ACD" w:rsidRDefault="007C0ACD" w:rsidP="007C0ACD">
            <w:pPr>
              <w:pStyle w:val="SoSBrdtext"/>
            </w:pPr>
          </w:p>
        </w:tc>
      </w:tr>
      <w:tr w:rsidR="00CF047E" w:rsidRPr="000B69B8" w:rsidTr="000B69B8">
        <w:tc>
          <w:tcPr>
            <w:tcW w:w="4644" w:type="dxa"/>
            <w:tcBorders>
              <w:top w:val="single" w:sz="4" w:space="0" w:color="auto"/>
              <w:left w:val="single" w:sz="4" w:space="0" w:color="auto"/>
              <w:bottom w:val="single" w:sz="4" w:space="0" w:color="auto"/>
              <w:right w:val="single" w:sz="4" w:space="0" w:color="auto"/>
            </w:tcBorders>
            <w:shd w:val="clear" w:color="auto" w:fill="auto"/>
          </w:tcPr>
          <w:p w:rsidR="00CF047E" w:rsidRPr="000B69B8" w:rsidRDefault="00CF047E" w:rsidP="00D07398">
            <w:pPr>
              <w:pStyle w:val="SoSBrdtext"/>
            </w:pPr>
            <w:r w:rsidRPr="000B69B8">
              <w:t>E-postadress till kontaktperson:</w:t>
            </w:r>
          </w:p>
          <w:p w:rsidR="007C0ACD" w:rsidRPr="007C0ACD"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CB7537" w:rsidRPr="000B69B8" w:rsidRDefault="00CB7537" w:rsidP="00CB7537">
            <w:pPr>
              <w:pStyle w:val="SoSBrdtext"/>
            </w:pPr>
            <w:r w:rsidRPr="000B69B8">
              <w:t>Telefonnr till kontaktperson:</w:t>
            </w:r>
          </w:p>
          <w:p w:rsidR="00CB7537" w:rsidRPr="007C0ACD" w:rsidRDefault="00B41AE6" w:rsidP="00B516CF">
            <w:pPr>
              <w:pStyle w:val="SoSBrdtext"/>
            </w:pPr>
            <w:r>
              <w:fldChar w:fldCharType="begin">
                <w:ffData>
                  <w:name w:val=""/>
                  <w:enabled/>
                  <w:calcOnExit w:val="0"/>
                  <w:textInput/>
                </w:ffData>
              </w:fldChar>
            </w:r>
            <w:r>
              <w:instrText xml:space="preserve"> FORMTEXT </w:instrText>
            </w:r>
            <w:r>
              <w:fldChar w:fldCharType="separate"/>
            </w:r>
            <w:r w:rsidR="00B516CF">
              <w:t> </w:t>
            </w:r>
            <w:r w:rsidR="00B516CF">
              <w:t> </w:t>
            </w:r>
            <w:r w:rsidR="00B516CF">
              <w:t> </w:t>
            </w:r>
            <w:r w:rsidR="00B516CF">
              <w:t> </w:t>
            </w:r>
            <w:r w:rsidR="00B516CF">
              <w:t> </w:t>
            </w:r>
            <w:r>
              <w:fldChar w:fldCharType="end"/>
            </w:r>
          </w:p>
          <w:p w:rsidR="00CF047E" w:rsidRPr="007C0ACD" w:rsidRDefault="00CF047E" w:rsidP="007C0ACD">
            <w:pPr>
              <w:pStyle w:val="SoSBrdtext"/>
            </w:pPr>
          </w:p>
        </w:tc>
      </w:tr>
    </w:tbl>
    <w:p w:rsidR="00754052" w:rsidRDefault="00754052" w:rsidP="00D07398">
      <w:pPr>
        <w:pStyle w:val="SoSBrdtext"/>
        <w:rPr>
          <w:b/>
        </w:rPr>
      </w:pPr>
    </w:p>
    <w:p w:rsidR="00E57D6E" w:rsidRPr="000B69B8" w:rsidRDefault="00E57D6E" w:rsidP="00E57D6E">
      <w:pPr>
        <w:pStyle w:val="Default"/>
        <w:rPr>
          <w:rFonts w:ascii="Times New Roman" w:hAnsi="Times New Roman" w:cs="Times New Roman"/>
          <w:b/>
          <w:bCs/>
        </w:rPr>
      </w:pPr>
      <w:r w:rsidRPr="000B69B8">
        <w:rPr>
          <w:rFonts w:ascii="Times New Roman" w:hAnsi="Times New Roman" w:cs="Times New Roman"/>
          <w:b/>
          <w:bCs/>
        </w:rPr>
        <w:t xml:space="preserve">Hantering av kontaktuppgifter </w:t>
      </w:r>
    </w:p>
    <w:p w:rsidR="007D01A2" w:rsidRPr="007D01A2" w:rsidRDefault="007D01A2" w:rsidP="007D01A2">
      <w:pPr>
        <w:ind w:right="-1923"/>
        <w:rPr>
          <w:color w:val="auto"/>
        </w:rPr>
      </w:pPr>
      <w:r w:rsidRPr="007D01A2">
        <w:rPr>
          <w:color w:val="auto"/>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rsidR="006D0176" w:rsidRDefault="007D01A2" w:rsidP="00110A04">
      <w:pPr>
        <w:pStyle w:val="SoSBrdtextindragfrstaraden"/>
        <w:ind w:right="-2207"/>
        <w:rPr>
          <w:lang w:val="sv-SE"/>
        </w:rPr>
      </w:pPr>
      <w:r w:rsidRPr="007D01A2">
        <w:rPr>
          <w:color w:val="auto"/>
        </w:rPr>
        <w:t xml:space="preserve">Personuppgifter behandlas hos Socialstyrelsen i enlighet med dataskyddsförordningen (EU) 2016/679. Mer information om hur Socialstyrelsen behandlar personuppgifter finns på myndighetens webbplats </w:t>
      </w:r>
      <w:hyperlink r:id="rId8" w:history="1">
        <w:r w:rsidRPr="007D01A2">
          <w:rPr>
            <w:rStyle w:val="Hyperlnk"/>
            <w:color w:val="auto"/>
          </w:rPr>
          <w:t>http://www.socialstyrelsen.se/omwebbplatsen/personuppgifter</w:t>
        </w:r>
      </w:hyperlink>
      <w:r w:rsidRPr="007D01A2">
        <w:rPr>
          <w:color w:val="auto"/>
        </w:rPr>
        <w:t xml:space="preserve">.  </w:t>
      </w:r>
    </w:p>
    <w:p w:rsidR="006D0176" w:rsidRPr="00E57D6E" w:rsidRDefault="006D0176" w:rsidP="00E57D6E">
      <w:pPr>
        <w:pStyle w:val="SoSBrdtextindragfrstaraden"/>
        <w:rPr>
          <w:lang w:val="sv-SE"/>
        </w:rPr>
      </w:pPr>
    </w:p>
    <w:p w:rsidR="00D07398" w:rsidRPr="00D07398" w:rsidRDefault="00D07398" w:rsidP="00D07398">
      <w:pPr>
        <w:pStyle w:val="SoSBrdtext"/>
        <w:rPr>
          <w:b/>
        </w:rPr>
      </w:pPr>
      <w:r w:rsidRPr="00D07398">
        <w:rPr>
          <w:b/>
        </w:rPr>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D07398" w:rsidRPr="000B69B8" w:rsidTr="007D01A2">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rsidR="00CB7537" w:rsidRPr="000B69B8" w:rsidRDefault="00CB7537" w:rsidP="00D07398">
            <w:pPr>
              <w:pStyle w:val="SoSBrdtext"/>
            </w:pPr>
          </w:p>
          <w:p w:rsidR="00D07398" w:rsidRPr="000B69B8" w:rsidRDefault="00D07398" w:rsidP="00D07398">
            <w:pPr>
              <w:pStyle w:val="SoSBrdtext"/>
            </w:pPr>
            <w:r w:rsidRPr="000B69B8">
              <w:t xml:space="preserve">Välj ett av två </w:t>
            </w:r>
          </w:p>
          <w:p w:rsidR="00D07398" w:rsidRPr="000B69B8" w:rsidRDefault="00D07398" w:rsidP="00D07398">
            <w:pPr>
              <w:pStyle w:val="SoSBrdtext"/>
            </w:pPr>
            <w:r w:rsidRPr="000B69B8">
              <w:t>alternativ</w:t>
            </w:r>
          </w:p>
          <w:p w:rsidR="00D07398" w:rsidRPr="000B69B8"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rsidR="00D07398" w:rsidRPr="000B69B8" w:rsidRDefault="00D07398" w:rsidP="00B516CF">
            <w:pPr>
              <w:pStyle w:val="SoSBrdtext"/>
            </w:pPr>
            <w:r w:rsidRPr="000B69B8">
              <w:t xml:space="preserve">Plusgironummer: </w:t>
            </w:r>
            <w:r w:rsidR="00B41AE6">
              <w:fldChar w:fldCharType="begin">
                <w:ffData>
                  <w:name w:val=""/>
                  <w:enabled/>
                  <w:calcOnExit w:val="0"/>
                  <w:textInput/>
                </w:ffData>
              </w:fldChar>
            </w:r>
            <w:r w:rsidR="00B41AE6">
              <w:instrText xml:space="preserve"> FORMTEXT </w:instrText>
            </w:r>
            <w:r w:rsidR="00B41AE6">
              <w:fldChar w:fldCharType="separate"/>
            </w:r>
            <w:r w:rsidR="00B516CF">
              <w:t> </w:t>
            </w:r>
            <w:r w:rsidR="00B516CF">
              <w:t> </w:t>
            </w:r>
            <w:r w:rsidR="00B516CF">
              <w:t> </w:t>
            </w:r>
            <w:r w:rsidR="00B516CF">
              <w:t> </w:t>
            </w:r>
            <w:r w:rsidR="00B516CF">
              <w:t> </w:t>
            </w:r>
            <w:r w:rsidR="00B41AE6">
              <w:fldChar w:fldCharType="end"/>
            </w:r>
          </w:p>
          <w:p w:rsidR="00D07398" w:rsidRPr="000B69B8" w:rsidRDefault="00D07398" w:rsidP="00D07398">
            <w:pPr>
              <w:pStyle w:val="SoSBrdtext"/>
            </w:pPr>
          </w:p>
        </w:tc>
      </w:tr>
      <w:tr w:rsidR="00D07398" w:rsidRPr="000B69B8" w:rsidTr="007D01A2">
        <w:trPr>
          <w:cantSplit/>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07398" w:rsidRPr="000B69B8" w:rsidRDefault="00D07398" w:rsidP="00D07398">
            <w:pPr>
              <w:pStyle w:val="SoSBrdtext"/>
            </w:pPr>
          </w:p>
        </w:tc>
        <w:tc>
          <w:tcPr>
            <w:tcW w:w="7265" w:type="dxa"/>
            <w:tcBorders>
              <w:top w:val="single" w:sz="4" w:space="0" w:color="auto"/>
              <w:left w:val="single" w:sz="4" w:space="0" w:color="auto"/>
              <w:bottom w:val="single" w:sz="4" w:space="0" w:color="auto"/>
              <w:right w:val="single" w:sz="4" w:space="0" w:color="auto"/>
            </w:tcBorders>
          </w:tcPr>
          <w:p w:rsidR="00D07398" w:rsidRPr="000B69B8" w:rsidRDefault="00D07398" w:rsidP="00B516CF">
            <w:pPr>
              <w:pStyle w:val="SoSBrdtext"/>
            </w:pPr>
            <w:r w:rsidRPr="000B69B8">
              <w:t xml:space="preserve">Bankgironummer: </w:t>
            </w:r>
            <w:r w:rsidR="00B41AE6">
              <w:fldChar w:fldCharType="begin">
                <w:ffData>
                  <w:name w:val=""/>
                  <w:enabled/>
                  <w:calcOnExit w:val="0"/>
                  <w:textInput/>
                </w:ffData>
              </w:fldChar>
            </w:r>
            <w:r w:rsidR="00B41AE6">
              <w:instrText xml:space="preserve"> FORMTEXT </w:instrText>
            </w:r>
            <w:r w:rsidR="00B41AE6">
              <w:fldChar w:fldCharType="separate"/>
            </w:r>
            <w:r w:rsidR="00B516CF">
              <w:t> </w:t>
            </w:r>
            <w:r w:rsidR="00B516CF">
              <w:t> </w:t>
            </w:r>
            <w:r w:rsidR="00B516CF">
              <w:t> </w:t>
            </w:r>
            <w:r w:rsidR="00B516CF">
              <w:t> </w:t>
            </w:r>
            <w:r w:rsidR="00B516CF">
              <w:t> </w:t>
            </w:r>
            <w:r w:rsidR="00B41AE6">
              <w:fldChar w:fldCharType="end"/>
            </w:r>
            <w:r w:rsidR="002D1420" w:rsidRPr="007C0ACD">
              <w:t> </w:t>
            </w:r>
            <w:r w:rsidR="002D1420" w:rsidRPr="007C0ACD">
              <w:t> </w:t>
            </w:r>
            <w:r w:rsidR="002D1420" w:rsidRPr="007C0ACD">
              <w:t> </w:t>
            </w:r>
          </w:p>
        </w:tc>
      </w:tr>
    </w:tbl>
    <w:p w:rsidR="00D07398" w:rsidRPr="00D07398" w:rsidRDefault="00D07398" w:rsidP="00D07398">
      <w:pPr>
        <w:pStyle w:val="SoSBrdtext"/>
      </w:pPr>
    </w:p>
    <w:p w:rsidR="00D07398" w:rsidRPr="00EE5501" w:rsidRDefault="00D07398" w:rsidP="00AB358E">
      <w:pPr>
        <w:pStyle w:val="SoSBrdtext"/>
        <w:keepNext/>
        <w:ind w:right="-789"/>
        <w:rPr>
          <w:bCs/>
        </w:rPr>
      </w:pPr>
      <w:r w:rsidRPr="00D07398">
        <w:rPr>
          <w:b/>
        </w:rPr>
        <w:br/>
        <w:t>Sammanfattande beskrivning</w:t>
      </w:r>
      <w:r>
        <w:rPr>
          <w:b/>
        </w:rPr>
        <w:t xml:space="preserve"> av ansökan</w:t>
      </w:r>
      <w:r w:rsidR="000B1FF4">
        <w:rPr>
          <w:b/>
        </w:rPr>
        <w:t>, max 1200 tecken</w:t>
      </w:r>
      <w:r w:rsidR="00EE550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D07398" w:rsidRPr="000B69B8" w:rsidTr="00D07398">
        <w:trPr>
          <w:cantSplit/>
        </w:trPr>
        <w:tc>
          <w:tcPr>
            <w:tcW w:w="9216" w:type="dxa"/>
            <w:tcBorders>
              <w:top w:val="single" w:sz="4" w:space="0" w:color="auto"/>
              <w:left w:val="single" w:sz="4" w:space="0" w:color="auto"/>
              <w:bottom w:val="single" w:sz="4" w:space="0" w:color="auto"/>
              <w:right w:val="single" w:sz="4" w:space="0" w:color="auto"/>
            </w:tcBorders>
          </w:tcPr>
          <w:p w:rsidR="00D07398" w:rsidRDefault="00D07398" w:rsidP="00B516CF">
            <w:pPr>
              <w:pStyle w:val="SoSBrdtext"/>
              <w:rPr>
                <w:bCs/>
              </w:rPr>
            </w:pPr>
            <w:r w:rsidRPr="00AB358E">
              <w:rPr>
                <w:bCs/>
              </w:rPr>
              <w:t>Sammanfatta er ansökan genom att bl.a. ange mål, aktiviteter, tidplan mm</w:t>
            </w:r>
          </w:p>
          <w:p w:rsidR="00855804" w:rsidRPr="00855804" w:rsidRDefault="00855804" w:rsidP="00855804">
            <w:pPr>
              <w:pStyle w:val="SoSBrdtextindragfrstaraden"/>
              <w:ind w:firstLine="0"/>
              <w:rPr>
                <w:lang w:val="sv-SE"/>
              </w:rPr>
            </w:pPr>
            <w:r>
              <w:fldChar w:fldCharType="begin">
                <w:ffData>
                  <w:name w:val=""/>
                  <w:enabled/>
                  <w:calcOnExit w:val="0"/>
                  <w:textInput>
                    <w:maxLength w:val="1200"/>
                  </w:textInput>
                </w:ffData>
              </w:fldChar>
            </w:r>
            <w:r>
              <w:instrText xml:space="preserve"> FORMTEXT </w:instrText>
            </w:r>
            <w:r>
              <w:fldChar w:fldCharType="separate"/>
            </w:r>
            <w:r>
              <w:t> </w:t>
            </w:r>
            <w:r>
              <w:t> </w:t>
            </w:r>
            <w:r>
              <w:t> </w:t>
            </w:r>
            <w:r>
              <w:t> </w:t>
            </w:r>
            <w:r>
              <w:t> </w:t>
            </w:r>
            <w:r>
              <w:fldChar w:fldCharType="end"/>
            </w:r>
          </w:p>
          <w:p w:rsidR="002E1FD3" w:rsidRPr="007C0ACD" w:rsidRDefault="002E1FD3" w:rsidP="007C0ACD">
            <w:pPr>
              <w:pStyle w:val="SoSBrdtext"/>
            </w:pPr>
          </w:p>
        </w:tc>
      </w:tr>
    </w:tbl>
    <w:p w:rsidR="007676B3" w:rsidRDefault="007676B3" w:rsidP="007676B3">
      <w:pPr>
        <w:pStyle w:val="SoSBrdtext"/>
      </w:pPr>
    </w:p>
    <w:p w:rsidR="009C61F3" w:rsidRDefault="009C61F3" w:rsidP="009C61F3">
      <w:pPr>
        <w:pStyle w:val="SoSBrdtextindragfrstaraden"/>
        <w:rPr>
          <w:lang w:val="sv-SE"/>
        </w:rPr>
      </w:pPr>
    </w:p>
    <w:p w:rsidR="00AB358E" w:rsidRPr="00AB358E" w:rsidRDefault="00AB358E" w:rsidP="00AB358E">
      <w:pPr>
        <w:pStyle w:val="SoSBrdtext"/>
        <w:rPr>
          <w:b/>
          <w:bCs/>
        </w:rPr>
      </w:pPr>
      <w:r w:rsidRPr="00AB358E">
        <w:rPr>
          <w:b/>
          <w:bCs/>
        </w:rPr>
        <w:t xml:space="preserve">Beskrivning av </w:t>
      </w:r>
      <w:r w:rsidR="00855804">
        <w:rPr>
          <w:b/>
          <w:bCs/>
        </w:rPr>
        <w:t>verksamheten</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AB358E" w:rsidRPr="00AB358E" w:rsidTr="00855804">
        <w:trPr>
          <w:cantSplit/>
        </w:trPr>
        <w:tc>
          <w:tcPr>
            <w:tcW w:w="9216" w:type="dxa"/>
            <w:tcBorders>
              <w:top w:val="single" w:sz="4" w:space="0" w:color="auto"/>
              <w:left w:val="single" w:sz="4" w:space="0" w:color="auto"/>
              <w:bottom w:val="single" w:sz="4" w:space="0" w:color="auto"/>
              <w:right w:val="single" w:sz="4" w:space="0" w:color="auto"/>
            </w:tcBorders>
          </w:tcPr>
          <w:p w:rsidR="00AB358E" w:rsidRPr="00AB358E" w:rsidRDefault="00AB358E" w:rsidP="00AB358E">
            <w:pPr>
              <w:pStyle w:val="SoSBrdtext"/>
            </w:pPr>
            <w:r w:rsidRPr="00AB358E">
              <w:t>Problembeskrivning</w:t>
            </w:r>
          </w:p>
          <w:p w:rsidR="00AB358E" w:rsidRPr="00B516CF" w:rsidRDefault="00AB358E" w:rsidP="00B516CF">
            <w:pPr>
              <w:pStyle w:val="SoSBrdtext"/>
              <w:rPr>
                <w:bCs/>
                <w:lang w:val="en-US"/>
              </w:rPr>
            </w:pPr>
            <w:r w:rsidRPr="00B516CF">
              <w:rPr>
                <w:bCs/>
                <w:lang w:val="en-US"/>
              </w:rPr>
              <w:fldChar w:fldCharType="begin">
                <w:ffData>
                  <w:name w:val=""/>
                  <w:enabled/>
                  <w:calcOnExit w:val="0"/>
                  <w:textInput>
                    <w:maxLength w:val="1200"/>
                  </w:textInput>
                </w:ffData>
              </w:fldChar>
            </w:r>
            <w:r w:rsidRPr="00B516CF">
              <w:rPr>
                <w:bCs/>
                <w:lang w:val="en-US"/>
              </w:rPr>
              <w:instrText xml:space="preserve"> FORMTEXT </w:instrText>
            </w:r>
            <w:r w:rsidRPr="00B516CF">
              <w:rPr>
                <w:bCs/>
                <w:lang w:val="en-US"/>
              </w:rPr>
            </w:r>
            <w:r w:rsidRPr="00B516CF">
              <w:rPr>
                <w:bCs/>
                <w:lang w:val="en-US"/>
              </w:rPr>
              <w:fldChar w:fldCharType="separate"/>
            </w:r>
            <w:r w:rsidR="00B516CF" w:rsidRPr="00B516CF">
              <w:rPr>
                <w:bCs/>
                <w:lang w:val="en-US"/>
              </w:rPr>
              <w:t> </w:t>
            </w:r>
            <w:r w:rsidR="00B516CF" w:rsidRPr="00B516CF">
              <w:rPr>
                <w:bCs/>
                <w:lang w:val="en-US"/>
              </w:rPr>
              <w:t> </w:t>
            </w:r>
            <w:r w:rsidR="00B516CF" w:rsidRPr="00B516CF">
              <w:rPr>
                <w:bCs/>
                <w:lang w:val="en-US"/>
              </w:rPr>
              <w:t> </w:t>
            </w:r>
            <w:r w:rsidR="00B516CF" w:rsidRPr="00B516CF">
              <w:rPr>
                <w:bCs/>
                <w:lang w:val="en-US"/>
              </w:rPr>
              <w:t> </w:t>
            </w:r>
            <w:r w:rsidR="00B516CF" w:rsidRPr="00B516CF">
              <w:rPr>
                <w:bCs/>
                <w:lang w:val="en-US"/>
              </w:rPr>
              <w:t> </w:t>
            </w:r>
            <w:r w:rsidRPr="00B516CF">
              <w:rPr>
                <w:bCs/>
                <w:lang w:val="en-US"/>
              </w:rPr>
              <w:fldChar w:fldCharType="end"/>
            </w:r>
          </w:p>
          <w:p w:rsidR="00AB358E" w:rsidRPr="00AB358E" w:rsidRDefault="00AB358E" w:rsidP="00AB358E">
            <w:pPr>
              <w:rPr>
                <w:color w:val="000000"/>
              </w:rPr>
            </w:pPr>
          </w:p>
        </w:tc>
      </w:tr>
      <w:tr w:rsidR="00AB358E" w:rsidRPr="00AB358E" w:rsidTr="00855804">
        <w:trPr>
          <w:cantSplit/>
        </w:trPr>
        <w:tc>
          <w:tcPr>
            <w:tcW w:w="9216" w:type="dxa"/>
            <w:tcBorders>
              <w:top w:val="single" w:sz="4" w:space="0" w:color="auto"/>
              <w:left w:val="single" w:sz="4" w:space="0" w:color="auto"/>
              <w:bottom w:val="single" w:sz="4" w:space="0" w:color="auto"/>
              <w:right w:val="single" w:sz="4" w:space="0" w:color="auto"/>
            </w:tcBorders>
          </w:tcPr>
          <w:p w:rsidR="00AB358E" w:rsidRPr="00AB358E" w:rsidRDefault="00AB358E" w:rsidP="00AB358E">
            <w:pPr>
              <w:pStyle w:val="SoSBrdtext"/>
            </w:pPr>
            <w:r w:rsidRPr="00AB358E">
              <w:t>Mål</w:t>
            </w:r>
          </w:p>
          <w:p w:rsidR="00AB358E" w:rsidRPr="00AB358E" w:rsidRDefault="00AB358E" w:rsidP="00AB358E">
            <w:pPr>
              <w:pStyle w:val="SoSBrdtext"/>
            </w:pPr>
            <w:r w:rsidRPr="00AB358E">
              <w:t xml:space="preserve">Längst bak i ansökningsblanketten finns en förklarande text om de olika målen här nedan. </w:t>
            </w:r>
          </w:p>
          <w:p w:rsidR="00AB358E" w:rsidRPr="00AB358E" w:rsidRDefault="00AB358E" w:rsidP="00AB358E">
            <w:pPr>
              <w:pStyle w:val="SoSBrdtext"/>
            </w:pPr>
          </w:p>
          <w:p w:rsidR="00AB358E" w:rsidRPr="00AB076B" w:rsidRDefault="00AB358E" w:rsidP="00AB358E">
            <w:pPr>
              <w:pStyle w:val="SoSBrdtext"/>
              <w:rPr>
                <w:b/>
              </w:rPr>
            </w:pPr>
            <w:r w:rsidRPr="00AB076B">
              <w:rPr>
                <w:b/>
              </w:rPr>
              <w:t>Övergripande mål</w:t>
            </w:r>
            <w:r w:rsidR="00855804" w:rsidRPr="00AB076B">
              <w:rPr>
                <w:b/>
              </w:rPr>
              <w:t xml:space="preserve"> för </w:t>
            </w:r>
            <w:r w:rsidR="00AB076B" w:rsidRPr="00AB076B">
              <w:rPr>
                <w:b/>
              </w:rPr>
              <w:t>verksamheten</w:t>
            </w:r>
          </w:p>
          <w:p w:rsidR="00AB358E" w:rsidRPr="00B516CF" w:rsidRDefault="00AB358E" w:rsidP="00AB358E">
            <w:pPr>
              <w:pStyle w:val="SoSBrdtext"/>
              <w:rPr>
                <w:bCs/>
              </w:rPr>
            </w:pPr>
            <w:r w:rsidRPr="00B516CF">
              <w:rPr>
                <w:bCs/>
              </w:rPr>
              <w:fldChar w:fldCharType="begin">
                <w:ffData>
                  <w:name w:val=""/>
                  <w:enabled/>
                  <w:calcOnExit w:val="0"/>
                  <w:textInput>
                    <w:maxLength w:val="1200"/>
                  </w:textInput>
                </w:ffData>
              </w:fldChar>
            </w:r>
            <w:r w:rsidRPr="00B516CF">
              <w:rPr>
                <w:bCs/>
              </w:rPr>
              <w:instrText xml:space="preserve"> FORMTEXT </w:instrText>
            </w:r>
            <w:r w:rsidRPr="00B516CF">
              <w:rPr>
                <w:bCs/>
              </w:rPr>
            </w:r>
            <w:r w:rsidRPr="00B516CF">
              <w:rPr>
                <w:bCs/>
              </w:rPr>
              <w:fldChar w:fldCharType="separate"/>
            </w:r>
            <w:r w:rsidRPr="00B516CF">
              <w:rPr>
                <w:bCs/>
                <w:noProof/>
              </w:rPr>
              <w:t> </w:t>
            </w:r>
            <w:r w:rsidRPr="00B516CF">
              <w:rPr>
                <w:bCs/>
                <w:noProof/>
              </w:rPr>
              <w:t> </w:t>
            </w:r>
            <w:r w:rsidRPr="00B516CF">
              <w:rPr>
                <w:bCs/>
                <w:noProof/>
              </w:rPr>
              <w:t> </w:t>
            </w:r>
            <w:r w:rsidRPr="00B516CF">
              <w:rPr>
                <w:bCs/>
                <w:noProof/>
              </w:rPr>
              <w:t> </w:t>
            </w:r>
            <w:r w:rsidRPr="00B516CF">
              <w:rPr>
                <w:bCs/>
                <w:noProof/>
              </w:rPr>
              <w:t> </w:t>
            </w:r>
            <w:r w:rsidRPr="00B516CF">
              <w:rPr>
                <w:bCs/>
              </w:rPr>
              <w:fldChar w:fldCharType="end"/>
            </w:r>
          </w:p>
          <w:p w:rsidR="00AB358E" w:rsidRPr="00AB358E" w:rsidRDefault="00AB358E" w:rsidP="00AB358E">
            <w:pPr>
              <w:pStyle w:val="SoSBrdtext"/>
            </w:pPr>
          </w:p>
          <w:p w:rsidR="00AB358E" w:rsidRPr="00AB076B" w:rsidRDefault="00855804" w:rsidP="00AB358E">
            <w:pPr>
              <w:pStyle w:val="SoSBrdtext"/>
              <w:rPr>
                <w:b/>
              </w:rPr>
            </w:pPr>
            <w:r w:rsidRPr="00AB076B">
              <w:rPr>
                <w:b/>
              </w:rPr>
              <w:t>Verksamhetsmål 1</w:t>
            </w:r>
          </w:p>
          <w:p w:rsidR="00D82A94" w:rsidRDefault="00D82A94" w:rsidP="00D82A94">
            <w:pPr>
              <w:pStyle w:val="SoSBrdtext"/>
              <w:rPr>
                <w:bCs/>
                <w:lang w:val="en-US"/>
              </w:rPr>
            </w:pPr>
            <w:r w:rsidRPr="00B516CF">
              <w:rPr>
                <w:bCs/>
                <w:lang w:val="en-US"/>
              </w:rPr>
              <w:fldChar w:fldCharType="begin">
                <w:ffData>
                  <w:name w:val=""/>
                  <w:enabled/>
                  <w:calcOnExit w:val="0"/>
                  <w:textInput>
                    <w:maxLength w:val="1200"/>
                  </w:textInput>
                </w:ffData>
              </w:fldChar>
            </w:r>
            <w:r w:rsidRPr="00B516CF">
              <w:rPr>
                <w:bCs/>
                <w:lang w:val="en-US"/>
              </w:rPr>
              <w:instrText xml:space="preserve"> FORMTEXT </w:instrText>
            </w:r>
            <w:r w:rsidRPr="00B516CF">
              <w:rPr>
                <w:bCs/>
                <w:lang w:val="en-US"/>
              </w:rPr>
            </w:r>
            <w:r w:rsidRPr="00B516CF">
              <w:rPr>
                <w:bCs/>
                <w:lang w:val="en-US"/>
              </w:rPr>
              <w:fldChar w:fldCharType="separate"/>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lang w:val="en-US"/>
              </w:rPr>
              <w:fldChar w:fldCharType="end"/>
            </w:r>
          </w:p>
          <w:p w:rsidR="00AB358E" w:rsidRDefault="00AB358E" w:rsidP="00AB358E">
            <w:pPr>
              <w:pStyle w:val="SoSBrdtext"/>
            </w:pPr>
          </w:p>
          <w:p w:rsidR="00855804" w:rsidRPr="00AB358E" w:rsidRDefault="00855804" w:rsidP="00855804">
            <w:pPr>
              <w:pStyle w:val="SoSBrdtext"/>
            </w:pPr>
            <w:r w:rsidRPr="00AB358E">
              <w:t xml:space="preserve">Ange och beskriv målgrupper (vilka får stöd, finns det särskilt utsatta grupper m.m.) </w:t>
            </w:r>
          </w:p>
          <w:p w:rsidR="00855804" w:rsidRPr="00AB358E" w:rsidRDefault="00855804" w:rsidP="00855804">
            <w:pPr>
              <w:pStyle w:val="SoSBrdtext"/>
            </w:pPr>
            <w:r w:rsidRPr="00AB358E">
              <w:fldChar w:fldCharType="begin">
                <w:ffData>
                  <w:name w:val="Text92"/>
                  <w:enabled/>
                  <w:calcOnExit w:val="0"/>
                  <w:textInput/>
                </w:ffData>
              </w:fldChar>
            </w:r>
            <w:r w:rsidRPr="00AB358E">
              <w:instrText xml:space="preserve"> FORMTEXT </w:instrText>
            </w:r>
            <w:r w:rsidRPr="00AB358E">
              <w:fldChar w:fldCharType="separate"/>
            </w:r>
            <w:r w:rsidRPr="00AB358E">
              <w:rPr>
                <w:noProof/>
              </w:rPr>
              <w:t> </w:t>
            </w:r>
            <w:r w:rsidRPr="00AB358E">
              <w:rPr>
                <w:noProof/>
              </w:rPr>
              <w:t> </w:t>
            </w:r>
            <w:r w:rsidRPr="00AB358E">
              <w:rPr>
                <w:noProof/>
              </w:rPr>
              <w:t> </w:t>
            </w:r>
            <w:r w:rsidRPr="00AB358E">
              <w:rPr>
                <w:noProof/>
              </w:rPr>
              <w:t> </w:t>
            </w:r>
            <w:r w:rsidRPr="00AB358E">
              <w:rPr>
                <w:noProof/>
              </w:rPr>
              <w:t> </w:t>
            </w:r>
            <w:r w:rsidRPr="00AB358E">
              <w:fldChar w:fldCharType="end"/>
            </w:r>
          </w:p>
          <w:p w:rsidR="00855804" w:rsidRDefault="00855804" w:rsidP="00855804">
            <w:pPr>
              <w:pStyle w:val="SoSBrdtextindragfrstaraden"/>
              <w:rPr>
                <w:lang w:val="sv-SE"/>
              </w:rPr>
            </w:pPr>
          </w:p>
          <w:p w:rsidR="00AB358E" w:rsidRPr="00AB358E" w:rsidRDefault="00855804" w:rsidP="00AB358E">
            <w:pPr>
              <w:pStyle w:val="SoSBrdtext"/>
            </w:pPr>
            <w:r>
              <w:t>Aktiviteter</w:t>
            </w:r>
            <w:r w:rsidR="00AB358E" w:rsidRPr="00AB358E">
              <w:t xml:space="preserve"> och indikatorer</w:t>
            </w:r>
          </w:p>
          <w:p w:rsidR="00AB358E" w:rsidRDefault="00AB358E" w:rsidP="00AB358E">
            <w:pPr>
              <w:pStyle w:val="SoSBrdtext"/>
              <w:rPr>
                <w:bCs/>
                <w:lang w:val="en-US"/>
              </w:rPr>
            </w:pPr>
            <w:r w:rsidRPr="00B516CF">
              <w:rPr>
                <w:bCs/>
                <w:lang w:val="en-US"/>
              </w:rPr>
              <w:fldChar w:fldCharType="begin">
                <w:ffData>
                  <w:name w:val=""/>
                  <w:enabled/>
                  <w:calcOnExit w:val="0"/>
                  <w:textInput>
                    <w:maxLength w:val="1200"/>
                  </w:textInput>
                </w:ffData>
              </w:fldChar>
            </w:r>
            <w:r w:rsidRPr="00B516CF">
              <w:rPr>
                <w:bCs/>
                <w:lang w:val="en-US"/>
              </w:rPr>
              <w:instrText xml:space="preserve"> FORMTEXT </w:instrText>
            </w:r>
            <w:r w:rsidRPr="00B516CF">
              <w:rPr>
                <w:bCs/>
                <w:lang w:val="en-US"/>
              </w:rPr>
            </w:r>
            <w:r w:rsidRPr="00B516CF">
              <w:rPr>
                <w:bCs/>
                <w:lang w:val="en-US"/>
              </w:rPr>
              <w:fldChar w:fldCharType="separate"/>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lang w:val="en-US"/>
              </w:rPr>
              <w:fldChar w:fldCharType="end"/>
            </w:r>
          </w:p>
          <w:p w:rsidR="00855804" w:rsidRDefault="00855804" w:rsidP="00855804">
            <w:pPr>
              <w:pStyle w:val="SoSBrdtextindragfrstaraden"/>
            </w:pPr>
          </w:p>
          <w:p w:rsidR="00C23631" w:rsidRDefault="00C23631" w:rsidP="00855804">
            <w:pPr>
              <w:pStyle w:val="SoSBrdtextindragfrstaraden"/>
            </w:pPr>
          </w:p>
          <w:p w:rsidR="00855804" w:rsidRPr="00AB076B" w:rsidRDefault="00855804" w:rsidP="00855804">
            <w:pPr>
              <w:pStyle w:val="SoSBrdtext"/>
              <w:rPr>
                <w:b/>
              </w:rPr>
            </w:pPr>
            <w:r w:rsidRPr="00AB076B">
              <w:rPr>
                <w:b/>
              </w:rPr>
              <w:t>Verksamhetsmål 2</w:t>
            </w:r>
          </w:p>
          <w:p w:rsidR="00855804" w:rsidRPr="009C61F3" w:rsidRDefault="00855804" w:rsidP="00855804">
            <w:pPr>
              <w:pStyle w:val="SoSBrdtext"/>
            </w:pPr>
            <w:r w:rsidRPr="009C61F3">
              <w:rPr>
                <w:lang w:val="en-US"/>
              </w:rPr>
              <w:fldChar w:fldCharType="begin">
                <w:ffData>
                  <w:name w:val=""/>
                  <w:enabled/>
                  <w:calcOnExit w:val="0"/>
                  <w:textInput>
                    <w:maxLength w:val="1200"/>
                  </w:textInput>
                </w:ffData>
              </w:fldChar>
            </w:r>
            <w:r w:rsidRPr="009C61F3">
              <w:rPr>
                <w:lang w:val="en-US"/>
              </w:rPr>
              <w:instrText xml:space="preserve"> FORMTEXT </w:instrText>
            </w:r>
            <w:r w:rsidRPr="009C61F3">
              <w:rPr>
                <w:lang w:val="en-US"/>
              </w:rPr>
            </w:r>
            <w:r w:rsidRPr="009C61F3">
              <w:rPr>
                <w:lang w:val="en-US"/>
              </w:rPr>
              <w:fldChar w:fldCharType="separate"/>
            </w:r>
            <w:r w:rsidRPr="009C61F3">
              <w:rPr>
                <w:noProof/>
                <w:lang w:val="en-US"/>
              </w:rPr>
              <w:t> </w:t>
            </w:r>
            <w:r w:rsidRPr="009C61F3">
              <w:rPr>
                <w:noProof/>
                <w:lang w:val="en-US"/>
              </w:rPr>
              <w:t> </w:t>
            </w:r>
            <w:r w:rsidRPr="009C61F3">
              <w:rPr>
                <w:noProof/>
                <w:lang w:val="en-US"/>
              </w:rPr>
              <w:t> </w:t>
            </w:r>
            <w:r w:rsidRPr="009C61F3">
              <w:rPr>
                <w:noProof/>
                <w:lang w:val="en-US"/>
              </w:rPr>
              <w:t> </w:t>
            </w:r>
            <w:r w:rsidRPr="009C61F3">
              <w:rPr>
                <w:noProof/>
                <w:lang w:val="en-US"/>
              </w:rPr>
              <w:t> </w:t>
            </w:r>
            <w:r w:rsidRPr="009C61F3">
              <w:rPr>
                <w:lang w:val="en-US"/>
              </w:rPr>
              <w:fldChar w:fldCharType="end"/>
            </w:r>
          </w:p>
          <w:p w:rsidR="00855804" w:rsidRDefault="00855804" w:rsidP="00855804">
            <w:pPr>
              <w:pStyle w:val="SoSBrdtext"/>
            </w:pPr>
          </w:p>
          <w:p w:rsidR="00855804" w:rsidRPr="00AB358E" w:rsidRDefault="00855804" w:rsidP="00855804">
            <w:pPr>
              <w:pStyle w:val="SoSBrdtext"/>
            </w:pPr>
            <w:r w:rsidRPr="00AB358E">
              <w:t xml:space="preserve">Ange och beskriv målgrupper (vilka får stöd, finns det särskilt utsatta grupper m.m.) </w:t>
            </w:r>
          </w:p>
          <w:p w:rsidR="00855804" w:rsidRPr="00AB358E" w:rsidRDefault="00855804" w:rsidP="00855804">
            <w:pPr>
              <w:pStyle w:val="SoSBrdtext"/>
            </w:pPr>
            <w:r w:rsidRPr="00AB358E">
              <w:fldChar w:fldCharType="begin">
                <w:ffData>
                  <w:name w:val="Text92"/>
                  <w:enabled/>
                  <w:calcOnExit w:val="0"/>
                  <w:textInput/>
                </w:ffData>
              </w:fldChar>
            </w:r>
            <w:r w:rsidRPr="00AB358E">
              <w:instrText xml:space="preserve"> FORMTEXT </w:instrText>
            </w:r>
            <w:r w:rsidRPr="00AB358E">
              <w:fldChar w:fldCharType="separate"/>
            </w:r>
            <w:r w:rsidRPr="00AB358E">
              <w:rPr>
                <w:noProof/>
              </w:rPr>
              <w:t> </w:t>
            </w:r>
            <w:r w:rsidRPr="00AB358E">
              <w:rPr>
                <w:noProof/>
              </w:rPr>
              <w:t> </w:t>
            </w:r>
            <w:r w:rsidRPr="00AB358E">
              <w:rPr>
                <w:noProof/>
              </w:rPr>
              <w:t> </w:t>
            </w:r>
            <w:r w:rsidRPr="00AB358E">
              <w:rPr>
                <w:noProof/>
              </w:rPr>
              <w:t> </w:t>
            </w:r>
            <w:r w:rsidRPr="00AB358E">
              <w:rPr>
                <w:noProof/>
              </w:rPr>
              <w:t> </w:t>
            </w:r>
            <w:r w:rsidRPr="00AB358E">
              <w:fldChar w:fldCharType="end"/>
            </w:r>
          </w:p>
          <w:p w:rsidR="00855804" w:rsidRDefault="00855804" w:rsidP="00855804">
            <w:pPr>
              <w:pStyle w:val="SoSBrdtextindragfrstaraden"/>
              <w:rPr>
                <w:lang w:val="sv-SE"/>
              </w:rPr>
            </w:pPr>
          </w:p>
          <w:p w:rsidR="00855804" w:rsidRPr="00AB358E" w:rsidRDefault="00855804" w:rsidP="00855804">
            <w:pPr>
              <w:pStyle w:val="SoSBrdtext"/>
            </w:pPr>
            <w:r>
              <w:lastRenderedPageBreak/>
              <w:t>Aktiviteter</w:t>
            </w:r>
            <w:r w:rsidRPr="00AB358E">
              <w:t xml:space="preserve"> och indikatorer</w:t>
            </w:r>
          </w:p>
          <w:p w:rsidR="00855804" w:rsidRDefault="00855804" w:rsidP="00855804">
            <w:pPr>
              <w:pStyle w:val="SoSBrdtext"/>
              <w:rPr>
                <w:bCs/>
                <w:lang w:val="en-US"/>
              </w:rPr>
            </w:pPr>
            <w:r w:rsidRPr="00B516CF">
              <w:rPr>
                <w:bCs/>
                <w:lang w:val="en-US"/>
              </w:rPr>
              <w:fldChar w:fldCharType="begin">
                <w:ffData>
                  <w:name w:val=""/>
                  <w:enabled/>
                  <w:calcOnExit w:val="0"/>
                  <w:textInput>
                    <w:maxLength w:val="1200"/>
                  </w:textInput>
                </w:ffData>
              </w:fldChar>
            </w:r>
            <w:r w:rsidRPr="00B516CF">
              <w:rPr>
                <w:bCs/>
                <w:lang w:val="en-US"/>
              </w:rPr>
              <w:instrText xml:space="preserve"> FORMTEXT </w:instrText>
            </w:r>
            <w:r w:rsidRPr="00B516CF">
              <w:rPr>
                <w:bCs/>
                <w:lang w:val="en-US"/>
              </w:rPr>
            </w:r>
            <w:r w:rsidRPr="00B516CF">
              <w:rPr>
                <w:bCs/>
                <w:lang w:val="en-US"/>
              </w:rPr>
              <w:fldChar w:fldCharType="separate"/>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lang w:val="en-US"/>
              </w:rPr>
              <w:fldChar w:fldCharType="end"/>
            </w:r>
          </w:p>
          <w:p w:rsidR="00855804" w:rsidRPr="00855804" w:rsidRDefault="00855804" w:rsidP="00855804">
            <w:pPr>
              <w:pStyle w:val="SoSBrdtextindragfrstaraden"/>
            </w:pPr>
          </w:p>
          <w:p w:rsidR="00855804" w:rsidRDefault="00855804" w:rsidP="00855804">
            <w:pPr>
              <w:pStyle w:val="SoSBrdtextindragfrstaraden"/>
            </w:pPr>
          </w:p>
          <w:p w:rsidR="00855804" w:rsidRPr="00AB076B" w:rsidRDefault="00855804" w:rsidP="00855804">
            <w:pPr>
              <w:pStyle w:val="SoSBrdtext"/>
              <w:rPr>
                <w:b/>
              </w:rPr>
            </w:pPr>
            <w:r w:rsidRPr="00AB076B">
              <w:rPr>
                <w:b/>
              </w:rPr>
              <w:t>Verksamhetsmål 3</w:t>
            </w:r>
          </w:p>
          <w:p w:rsidR="00D82A94" w:rsidRPr="00AB358E" w:rsidRDefault="00D82A94" w:rsidP="00D82A94">
            <w:pPr>
              <w:pStyle w:val="SoSBrdtext"/>
            </w:pPr>
            <w:r w:rsidRPr="00AB358E">
              <w:fldChar w:fldCharType="begin">
                <w:ffData>
                  <w:name w:val="Text92"/>
                  <w:enabled/>
                  <w:calcOnExit w:val="0"/>
                  <w:textInput/>
                </w:ffData>
              </w:fldChar>
            </w:r>
            <w:r w:rsidRPr="00AB358E">
              <w:instrText xml:space="preserve"> FORMTEXT </w:instrText>
            </w:r>
            <w:r w:rsidRPr="00AB358E">
              <w:fldChar w:fldCharType="separate"/>
            </w:r>
            <w:bookmarkStart w:id="0" w:name="_GoBack"/>
            <w:r w:rsidRPr="00AB358E">
              <w:rPr>
                <w:noProof/>
              </w:rPr>
              <w:t> </w:t>
            </w:r>
            <w:r w:rsidRPr="00AB358E">
              <w:rPr>
                <w:noProof/>
              </w:rPr>
              <w:t> </w:t>
            </w:r>
            <w:r w:rsidRPr="00AB358E">
              <w:rPr>
                <w:noProof/>
              </w:rPr>
              <w:t> </w:t>
            </w:r>
            <w:r w:rsidRPr="00AB358E">
              <w:rPr>
                <w:noProof/>
              </w:rPr>
              <w:t> </w:t>
            </w:r>
            <w:r w:rsidRPr="00AB358E">
              <w:rPr>
                <w:noProof/>
              </w:rPr>
              <w:t> </w:t>
            </w:r>
            <w:bookmarkEnd w:id="0"/>
            <w:r w:rsidRPr="00AB358E">
              <w:fldChar w:fldCharType="end"/>
            </w:r>
          </w:p>
          <w:p w:rsidR="00855804" w:rsidRDefault="00855804" w:rsidP="00855804">
            <w:pPr>
              <w:pStyle w:val="SoSBrdtextindragfrstaraden"/>
              <w:rPr>
                <w:lang w:val="sv-SE"/>
              </w:rPr>
            </w:pPr>
          </w:p>
          <w:p w:rsidR="00855804" w:rsidRPr="00AB358E" w:rsidRDefault="00855804" w:rsidP="00855804">
            <w:pPr>
              <w:pStyle w:val="SoSBrdtext"/>
            </w:pPr>
            <w:r w:rsidRPr="00AB358E">
              <w:t xml:space="preserve">Ange och beskriv målgrupper (vilka får stöd, finns det särskilt utsatta grupper m.m.) </w:t>
            </w:r>
          </w:p>
          <w:p w:rsidR="00855804" w:rsidRPr="00AB358E" w:rsidRDefault="00855804" w:rsidP="00855804">
            <w:pPr>
              <w:pStyle w:val="SoSBrdtext"/>
            </w:pPr>
            <w:r w:rsidRPr="00AB358E">
              <w:fldChar w:fldCharType="begin">
                <w:ffData>
                  <w:name w:val="Text92"/>
                  <w:enabled/>
                  <w:calcOnExit w:val="0"/>
                  <w:textInput/>
                </w:ffData>
              </w:fldChar>
            </w:r>
            <w:r w:rsidRPr="00AB358E">
              <w:instrText xml:space="preserve"> FORMTEXT </w:instrText>
            </w:r>
            <w:r w:rsidRPr="00AB358E">
              <w:fldChar w:fldCharType="separate"/>
            </w:r>
            <w:r w:rsidRPr="00AB358E">
              <w:rPr>
                <w:noProof/>
              </w:rPr>
              <w:t> </w:t>
            </w:r>
            <w:r w:rsidRPr="00AB358E">
              <w:rPr>
                <w:noProof/>
              </w:rPr>
              <w:t> </w:t>
            </w:r>
            <w:r w:rsidRPr="00AB358E">
              <w:rPr>
                <w:noProof/>
              </w:rPr>
              <w:t> </w:t>
            </w:r>
            <w:r w:rsidRPr="00AB358E">
              <w:rPr>
                <w:noProof/>
              </w:rPr>
              <w:t> </w:t>
            </w:r>
            <w:r w:rsidRPr="00AB358E">
              <w:rPr>
                <w:noProof/>
              </w:rPr>
              <w:t> </w:t>
            </w:r>
            <w:r w:rsidRPr="00AB358E">
              <w:fldChar w:fldCharType="end"/>
            </w:r>
          </w:p>
          <w:p w:rsidR="00855804" w:rsidRPr="00855804" w:rsidRDefault="00855804" w:rsidP="00855804">
            <w:pPr>
              <w:pStyle w:val="SoSBrdtextindragfrstaraden"/>
              <w:rPr>
                <w:lang w:val="sv-SE"/>
              </w:rPr>
            </w:pPr>
          </w:p>
          <w:p w:rsidR="00855804" w:rsidRPr="00AB358E" w:rsidRDefault="00855804" w:rsidP="00855804">
            <w:pPr>
              <w:pStyle w:val="SoSBrdtext"/>
            </w:pPr>
            <w:r>
              <w:t>Aktiviteter</w:t>
            </w:r>
            <w:r w:rsidRPr="00AB358E">
              <w:t xml:space="preserve"> och indikatorer</w:t>
            </w:r>
          </w:p>
          <w:p w:rsidR="00855804" w:rsidRDefault="00855804" w:rsidP="00855804">
            <w:pPr>
              <w:pStyle w:val="SoSBrdtext"/>
              <w:rPr>
                <w:bCs/>
                <w:lang w:val="en-US"/>
              </w:rPr>
            </w:pPr>
            <w:r w:rsidRPr="00B516CF">
              <w:rPr>
                <w:bCs/>
                <w:lang w:val="en-US"/>
              </w:rPr>
              <w:fldChar w:fldCharType="begin">
                <w:ffData>
                  <w:name w:val=""/>
                  <w:enabled/>
                  <w:calcOnExit w:val="0"/>
                  <w:textInput>
                    <w:maxLength w:val="1200"/>
                  </w:textInput>
                </w:ffData>
              </w:fldChar>
            </w:r>
            <w:r w:rsidRPr="00B516CF">
              <w:rPr>
                <w:bCs/>
                <w:lang w:val="en-US"/>
              </w:rPr>
              <w:instrText xml:space="preserve"> FORMTEXT </w:instrText>
            </w:r>
            <w:r w:rsidRPr="00B516CF">
              <w:rPr>
                <w:bCs/>
                <w:lang w:val="en-US"/>
              </w:rPr>
            </w:r>
            <w:r w:rsidRPr="00B516CF">
              <w:rPr>
                <w:bCs/>
                <w:lang w:val="en-US"/>
              </w:rPr>
              <w:fldChar w:fldCharType="separate"/>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noProof/>
                <w:lang w:val="en-US"/>
              </w:rPr>
              <w:t> </w:t>
            </w:r>
            <w:r w:rsidRPr="00B516CF">
              <w:rPr>
                <w:bCs/>
                <w:lang w:val="en-US"/>
              </w:rPr>
              <w:fldChar w:fldCharType="end"/>
            </w:r>
          </w:p>
          <w:p w:rsidR="00855804" w:rsidRDefault="00855804" w:rsidP="00855804">
            <w:pPr>
              <w:pStyle w:val="SoSBrdtextindragfrstaraden"/>
            </w:pPr>
          </w:p>
          <w:p w:rsidR="00AB358E" w:rsidRPr="00AB358E" w:rsidRDefault="00AB358E" w:rsidP="00AB358E">
            <w:pPr>
              <w:pStyle w:val="SoSBrdtext"/>
            </w:pPr>
          </w:p>
        </w:tc>
      </w:tr>
      <w:tr w:rsidR="00855804" w:rsidRPr="00AB358E" w:rsidTr="00855804">
        <w:trPr>
          <w:cantSplit/>
        </w:trPr>
        <w:tc>
          <w:tcPr>
            <w:tcW w:w="9216" w:type="dxa"/>
            <w:tcBorders>
              <w:top w:val="single" w:sz="4" w:space="0" w:color="auto"/>
              <w:left w:val="single" w:sz="4" w:space="0" w:color="auto"/>
              <w:bottom w:val="single" w:sz="4" w:space="0" w:color="auto"/>
              <w:right w:val="single" w:sz="4" w:space="0" w:color="auto"/>
            </w:tcBorders>
          </w:tcPr>
          <w:p w:rsidR="00855804" w:rsidRPr="00AB358E" w:rsidRDefault="00855804" w:rsidP="00855804">
            <w:pPr>
              <w:pStyle w:val="SoSBrdtext"/>
            </w:pPr>
            <w:r w:rsidRPr="00AB358E">
              <w:lastRenderedPageBreak/>
              <w:t xml:space="preserve">Om ni </w:t>
            </w:r>
            <w:r w:rsidR="009C7649">
              <w:t xml:space="preserve">planerar att </w:t>
            </w:r>
            <w:r w:rsidRPr="00AB358E">
              <w:t>ha</w:t>
            </w:r>
            <w:r w:rsidR="009C7649">
              <w:t xml:space="preserve"> samarbetspartners, ange vilken/vilka </w:t>
            </w:r>
            <w:r w:rsidRPr="00AB358E">
              <w:t>och beskriv hur samarbetet ska gå till</w:t>
            </w:r>
          </w:p>
          <w:p w:rsidR="00855804" w:rsidRPr="00AB358E" w:rsidRDefault="00855804" w:rsidP="00855804">
            <w:pPr>
              <w:pStyle w:val="SoSBrdtext"/>
            </w:pPr>
            <w:r w:rsidRPr="00AB358E">
              <w:fldChar w:fldCharType="begin">
                <w:ffData>
                  <w:name w:val="Text93"/>
                  <w:enabled/>
                  <w:calcOnExit w:val="0"/>
                  <w:textInput/>
                </w:ffData>
              </w:fldChar>
            </w:r>
            <w:bookmarkStart w:id="1" w:name="Text93"/>
            <w:r w:rsidRPr="00AB358E">
              <w:instrText xml:space="preserve"> FORMTEXT </w:instrText>
            </w:r>
            <w:r w:rsidRPr="00AB358E">
              <w:fldChar w:fldCharType="separate"/>
            </w:r>
            <w:r w:rsidRPr="00AB358E">
              <w:rPr>
                <w:noProof/>
              </w:rPr>
              <w:t> </w:t>
            </w:r>
            <w:r w:rsidRPr="00AB358E">
              <w:rPr>
                <w:noProof/>
              </w:rPr>
              <w:t> </w:t>
            </w:r>
            <w:r w:rsidRPr="00AB358E">
              <w:rPr>
                <w:noProof/>
              </w:rPr>
              <w:t> </w:t>
            </w:r>
            <w:r w:rsidRPr="00AB358E">
              <w:rPr>
                <w:noProof/>
              </w:rPr>
              <w:t> </w:t>
            </w:r>
            <w:r w:rsidRPr="00AB358E">
              <w:rPr>
                <w:noProof/>
              </w:rPr>
              <w:t> </w:t>
            </w:r>
            <w:r w:rsidRPr="00AB358E">
              <w:fldChar w:fldCharType="end"/>
            </w:r>
            <w:bookmarkEnd w:id="1"/>
          </w:p>
          <w:p w:rsidR="00855804" w:rsidRPr="00AB358E" w:rsidRDefault="00855804" w:rsidP="00855804">
            <w:pPr>
              <w:rPr>
                <w:color w:val="000000"/>
              </w:rPr>
            </w:pPr>
          </w:p>
        </w:tc>
      </w:tr>
      <w:tr w:rsidR="00855804" w:rsidRPr="00AB358E" w:rsidTr="00855804">
        <w:trPr>
          <w:cantSplit/>
        </w:trPr>
        <w:tc>
          <w:tcPr>
            <w:tcW w:w="9216" w:type="dxa"/>
            <w:tcBorders>
              <w:top w:val="single" w:sz="4" w:space="0" w:color="auto"/>
              <w:left w:val="single" w:sz="4" w:space="0" w:color="auto"/>
              <w:bottom w:val="single" w:sz="4" w:space="0" w:color="auto"/>
              <w:right w:val="single" w:sz="4" w:space="0" w:color="auto"/>
            </w:tcBorders>
          </w:tcPr>
          <w:p w:rsidR="00855804" w:rsidRPr="00AB358E" w:rsidRDefault="00855804" w:rsidP="00855804">
            <w:pPr>
              <w:pStyle w:val="SoSBrdtext"/>
              <w:rPr>
                <w:bCs/>
              </w:rPr>
            </w:pPr>
            <w:r w:rsidRPr="00AB358E">
              <w:rPr>
                <w:bCs/>
              </w:rPr>
              <w:t xml:space="preserve">Beskriv </w:t>
            </w:r>
            <w:r w:rsidRPr="00AB358E">
              <w:t xml:space="preserve">hur ni </w:t>
            </w:r>
            <w:r w:rsidR="009C7649">
              <w:t xml:space="preserve">ska </w:t>
            </w:r>
            <w:r w:rsidRPr="00AB358E">
              <w:t xml:space="preserve">organisera arbetet med brottsofferverksamheten </w:t>
            </w:r>
          </w:p>
          <w:p w:rsidR="00855804" w:rsidRPr="00AB358E" w:rsidRDefault="00855804" w:rsidP="00855804">
            <w:pPr>
              <w:pStyle w:val="SoSBrdtext"/>
            </w:pPr>
            <w:r w:rsidRPr="00AB358E">
              <w:fldChar w:fldCharType="begin">
                <w:ffData>
                  <w:name w:val="Text95"/>
                  <w:enabled/>
                  <w:calcOnExit w:val="0"/>
                  <w:textInput/>
                </w:ffData>
              </w:fldChar>
            </w:r>
            <w:bookmarkStart w:id="2" w:name="Text95"/>
            <w:r w:rsidRPr="00AB358E">
              <w:instrText xml:space="preserve"> FORMTEXT </w:instrText>
            </w:r>
            <w:r w:rsidRPr="00AB358E">
              <w:fldChar w:fldCharType="separate"/>
            </w:r>
            <w:r w:rsidRPr="00AB358E">
              <w:rPr>
                <w:noProof/>
              </w:rPr>
              <w:t> </w:t>
            </w:r>
            <w:r w:rsidRPr="00AB358E">
              <w:rPr>
                <w:noProof/>
              </w:rPr>
              <w:t> </w:t>
            </w:r>
            <w:r w:rsidRPr="00AB358E">
              <w:rPr>
                <w:noProof/>
              </w:rPr>
              <w:t> </w:t>
            </w:r>
            <w:r w:rsidRPr="00AB358E">
              <w:rPr>
                <w:noProof/>
              </w:rPr>
              <w:t> </w:t>
            </w:r>
            <w:r w:rsidRPr="00AB358E">
              <w:rPr>
                <w:noProof/>
              </w:rPr>
              <w:t> </w:t>
            </w:r>
            <w:r w:rsidRPr="00AB358E">
              <w:fldChar w:fldCharType="end"/>
            </w:r>
            <w:bookmarkEnd w:id="2"/>
          </w:p>
          <w:p w:rsidR="00855804" w:rsidRPr="00AB358E" w:rsidRDefault="00855804" w:rsidP="00855804">
            <w:pPr>
              <w:rPr>
                <w:color w:val="000000"/>
              </w:rPr>
            </w:pPr>
          </w:p>
        </w:tc>
      </w:tr>
      <w:tr w:rsidR="00855804" w:rsidRPr="00AB358E" w:rsidTr="00855804">
        <w:trPr>
          <w:cantSplit/>
        </w:trPr>
        <w:tc>
          <w:tcPr>
            <w:tcW w:w="9216" w:type="dxa"/>
            <w:tcBorders>
              <w:top w:val="single" w:sz="4" w:space="0" w:color="auto"/>
              <w:left w:val="single" w:sz="4" w:space="0" w:color="auto"/>
              <w:bottom w:val="single" w:sz="4" w:space="0" w:color="auto"/>
              <w:right w:val="single" w:sz="4" w:space="0" w:color="auto"/>
            </w:tcBorders>
          </w:tcPr>
          <w:p w:rsidR="00855804" w:rsidRPr="00AB358E" w:rsidRDefault="00855804" w:rsidP="00855804">
            <w:pPr>
              <w:pStyle w:val="SoSBrdtext"/>
            </w:pPr>
            <w:r w:rsidRPr="00AB358E">
              <w:t>Använder ni någon särskild metod i arbetet med</w:t>
            </w:r>
            <w:r w:rsidR="009C7649">
              <w:t xml:space="preserve"> målgruppen</w:t>
            </w:r>
            <w:r w:rsidRPr="00AB358E">
              <w:t>?</w:t>
            </w:r>
          </w:p>
          <w:p w:rsidR="00855804" w:rsidRPr="00AB358E" w:rsidRDefault="00AE1C83" w:rsidP="00855804">
            <w:pPr>
              <w:pStyle w:val="SoSBrdtext"/>
            </w:pPr>
            <w:sdt>
              <w:sdtPr>
                <w:rPr>
                  <w:color w:val="auto"/>
                </w:rPr>
                <w:id w:val="-1686125149"/>
                <w14:checkbox>
                  <w14:checked w14:val="0"/>
                  <w14:checkedState w14:val="2612" w14:font="MS Gothic"/>
                  <w14:uncheckedState w14:val="2610" w14:font="MS Gothic"/>
                </w14:checkbox>
              </w:sdtPr>
              <w:sdtEndPr/>
              <w:sdtContent>
                <w:r w:rsidR="00855804" w:rsidRPr="00AB358E">
                  <w:rPr>
                    <w:rFonts w:eastAsia="MS Gothic" w:hint="eastAsia"/>
                    <w:color w:val="auto"/>
                  </w:rPr>
                  <w:t>☐</w:t>
                </w:r>
              </w:sdtContent>
            </w:sdt>
            <w:r w:rsidR="00855804" w:rsidRPr="00AB358E">
              <w:rPr>
                <w:color w:val="auto"/>
              </w:rPr>
              <w:t xml:space="preserve">  </w:t>
            </w:r>
            <w:r w:rsidR="00855804" w:rsidRPr="00AB358E">
              <w:t>Ja</w:t>
            </w:r>
          </w:p>
          <w:p w:rsidR="00855804" w:rsidRPr="00AB358E" w:rsidRDefault="00AE1C83" w:rsidP="00855804">
            <w:pPr>
              <w:pStyle w:val="SoSBrdtext"/>
            </w:pPr>
            <w:sdt>
              <w:sdtPr>
                <w:rPr>
                  <w:color w:val="auto"/>
                </w:rPr>
                <w:id w:val="1734425142"/>
                <w14:checkbox>
                  <w14:checked w14:val="0"/>
                  <w14:checkedState w14:val="2612" w14:font="MS Gothic"/>
                  <w14:uncheckedState w14:val="2610" w14:font="MS Gothic"/>
                </w14:checkbox>
              </w:sdtPr>
              <w:sdtEndPr/>
              <w:sdtContent>
                <w:r w:rsidR="00855804" w:rsidRPr="00AB358E">
                  <w:rPr>
                    <w:rFonts w:eastAsia="MS Gothic" w:hint="eastAsia"/>
                    <w:color w:val="auto"/>
                  </w:rPr>
                  <w:t>☐</w:t>
                </w:r>
              </w:sdtContent>
            </w:sdt>
            <w:r w:rsidR="00855804" w:rsidRPr="00AB358E">
              <w:rPr>
                <w:color w:val="auto"/>
              </w:rPr>
              <w:t xml:space="preserve">  Nej</w:t>
            </w:r>
            <w:r w:rsidR="00855804" w:rsidRPr="00AB358E">
              <w:t xml:space="preserve"> </w:t>
            </w:r>
          </w:p>
          <w:p w:rsidR="00855804" w:rsidRPr="00AB358E" w:rsidRDefault="00855804" w:rsidP="00855804">
            <w:pPr>
              <w:pStyle w:val="SoSBrdtext"/>
            </w:pPr>
          </w:p>
          <w:p w:rsidR="00855804" w:rsidRPr="00AB358E" w:rsidRDefault="00855804" w:rsidP="00855804">
            <w:pPr>
              <w:pStyle w:val="SoSBrdtext"/>
            </w:pPr>
            <w:r w:rsidRPr="00AB358E">
              <w:t xml:space="preserve">Om ja, beskriv vilken metod som används </w:t>
            </w:r>
            <w:r w:rsidRPr="00AB358E">
              <w:fldChar w:fldCharType="begin">
                <w:ffData>
                  <w:name w:val="Text95"/>
                  <w:enabled/>
                  <w:calcOnExit w:val="0"/>
                  <w:textInput/>
                </w:ffData>
              </w:fldChar>
            </w:r>
            <w:r w:rsidRPr="00AB358E">
              <w:instrText xml:space="preserve"> FORMTEXT </w:instrText>
            </w:r>
            <w:r w:rsidRPr="00AB358E">
              <w:fldChar w:fldCharType="separate"/>
            </w:r>
            <w:r w:rsidRPr="00AB358E">
              <w:t> </w:t>
            </w:r>
            <w:r w:rsidRPr="00AB358E">
              <w:t> </w:t>
            </w:r>
            <w:r w:rsidRPr="00AB358E">
              <w:t> </w:t>
            </w:r>
            <w:r w:rsidRPr="00AB358E">
              <w:t> </w:t>
            </w:r>
            <w:r w:rsidRPr="00AB358E">
              <w:t> </w:t>
            </w:r>
            <w:r w:rsidRPr="00AB358E">
              <w:fldChar w:fldCharType="end"/>
            </w:r>
          </w:p>
          <w:p w:rsidR="00855804" w:rsidRPr="00AB358E" w:rsidRDefault="00855804" w:rsidP="00855804">
            <w:pPr>
              <w:rPr>
                <w:color w:val="000000"/>
              </w:rPr>
            </w:pPr>
          </w:p>
        </w:tc>
      </w:tr>
      <w:tr w:rsidR="00855804" w:rsidRPr="00AB358E" w:rsidTr="00855804">
        <w:trPr>
          <w:cantSplit/>
        </w:trPr>
        <w:tc>
          <w:tcPr>
            <w:tcW w:w="9216" w:type="dxa"/>
            <w:tcBorders>
              <w:top w:val="single" w:sz="4" w:space="0" w:color="auto"/>
              <w:left w:val="single" w:sz="4" w:space="0" w:color="auto"/>
              <w:bottom w:val="single" w:sz="4" w:space="0" w:color="auto"/>
              <w:right w:val="single" w:sz="4" w:space="0" w:color="auto"/>
            </w:tcBorders>
          </w:tcPr>
          <w:p w:rsidR="00855804" w:rsidRPr="00AB358E" w:rsidRDefault="00855804" w:rsidP="00855804">
            <w:pPr>
              <w:pStyle w:val="SoSBrdtext"/>
            </w:pPr>
            <w:r w:rsidRPr="00AB358E">
              <w:t>Resultatuppföljning</w:t>
            </w:r>
          </w:p>
          <w:p w:rsidR="00855804" w:rsidRPr="00AB358E" w:rsidRDefault="00855804" w:rsidP="00855804">
            <w:pPr>
              <w:pStyle w:val="SoSBrdtext"/>
            </w:pPr>
            <w:r w:rsidRPr="00AB358E">
              <w:t xml:space="preserve">Beskriv hur ni planerar att dokumentera resultat och hur ni kommer att följa upp dem. </w:t>
            </w:r>
          </w:p>
          <w:p w:rsidR="00855804" w:rsidRPr="00AB358E" w:rsidRDefault="00855804" w:rsidP="00855804">
            <w:pPr>
              <w:pStyle w:val="SoSBrdtext"/>
            </w:pPr>
            <w:r w:rsidRPr="00AB358E">
              <w:fldChar w:fldCharType="begin">
                <w:ffData>
                  <w:name w:val="Text96"/>
                  <w:enabled/>
                  <w:calcOnExit w:val="0"/>
                  <w:textInput/>
                </w:ffData>
              </w:fldChar>
            </w:r>
            <w:r w:rsidRPr="00AB358E">
              <w:instrText xml:space="preserve"> FORMTEXT </w:instrText>
            </w:r>
            <w:r w:rsidRPr="00AB358E">
              <w:fldChar w:fldCharType="separate"/>
            </w:r>
            <w:r w:rsidRPr="00AB358E">
              <w:rPr>
                <w:noProof/>
              </w:rPr>
              <w:t> </w:t>
            </w:r>
            <w:r w:rsidRPr="00AB358E">
              <w:rPr>
                <w:noProof/>
              </w:rPr>
              <w:t> </w:t>
            </w:r>
            <w:r w:rsidRPr="00AB358E">
              <w:rPr>
                <w:noProof/>
              </w:rPr>
              <w:t> </w:t>
            </w:r>
            <w:r w:rsidRPr="00AB358E">
              <w:rPr>
                <w:noProof/>
              </w:rPr>
              <w:t> </w:t>
            </w:r>
            <w:r w:rsidRPr="00AB358E">
              <w:rPr>
                <w:noProof/>
              </w:rPr>
              <w:t> </w:t>
            </w:r>
            <w:r w:rsidRPr="00AB358E">
              <w:fldChar w:fldCharType="end"/>
            </w:r>
          </w:p>
          <w:p w:rsidR="00855804" w:rsidRPr="00AB358E" w:rsidRDefault="00855804" w:rsidP="00855804">
            <w:pPr>
              <w:pStyle w:val="SoSBrdtext"/>
            </w:pPr>
          </w:p>
          <w:p w:rsidR="00855804" w:rsidRPr="00AB358E" w:rsidRDefault="00855804" w:rsidP="00855804">
            <w:pPr>
              <w:pStyle w:val="SoSBrdtext"/>
            </w:pPr>
            <w:r w:rsidRPr="00AB358E">
              <w:t>Beskriv eventuella risker eller hinder som kan försvåra genomförande</w:t>
            </w:r>
            <w:r w:rsidR="009C7649">
              <w:t>t</w:t>
            </w:r>
            <w:r w:rsidRPr="00AB358E">
              <w:t xml:space="preserve">. </w:t>
            </w:r>
          </w:p>
          <w:p w:rsidR="00855804" w:rsidRPr="00AB358E" w:rsidRDefault="00855804" w:rsidP="00855804">
            <w:pPr>
              <w:pStyle w:val="SoSBrdtext"/>
              <w:rPr>
                <w:lang w:val="en-US"/>
              </w:rPr>
            </w:pPr>
            <w:r w:rsidRPr="00AB358E">
              <w:fldChar w:fldCharType="begin">
                <w:ffData>
                  <w:name w:val="Text96"/>
                  <w:enabled/>
                  <w:calcOnExit w:val="0"/>
                  <w:textInput/>
                </w:ffData>
              </w:fldChar>
            </w:r>
            <w:r w:rsidRPr="00AB358E">
              <w:instrText xml:space="preserve"> FORMTEXT </w:instrText>
            </w:r>
            <w:r w:rsidRPr="00AB358E">
              <w:fldChar w:fldCharType="separate"/>
            </w:r>
            <w:r w:rsidRPr="00AB358E">
              <w:rPr>
                <w:noProof/>
              </w:rPr>
              <w:t> </w:t>
            </w:r>
            <w:r w:rsidRPr="00AB358E">
              <w:rPr>
                <w:noProof/>
              </w:rPr>
              <w:t> </w:t>
            </w:r>
            <w:r w:rsidRPr="00AB358E">
              <w:rPr>
                <w:noProof/>
              </w:rPr>
              <w:t> </w:t>
            </w:r>
            <w:r w:rsidRPr="00AB358E">
              <w:rPr>
                <w:noProof/>
              </w:rPr>
              <w:t> </w:t>
            </w:r>
            <w:r w:rsidRPr="00AB358E">
              <w:rPr>
                <w:noProof/>
              </w:rPr>
              <w:t> </w:t>
            </w:r>
            <w:r w:rsidRPr="00AB358E">
              <w:fldChar w:fldCharType="end"/>
            </w:r>
          </w:p>
          <w:p w:rsidR="00855804" w:rsidRPr="00AB358E" w:rsidRDefault="00855804" w:rsidP="00855804">
            <w:pPr>
              <w:pStyle w:val="SoSBrdtext"/>
              <w:rPr>
                <w:lang w:val="en-US"/>
              </w:rPr>
            </w:pPr>
          </w:p>
          <w:p w:rsidR="00855804" w:rsidRPr="00AB358E" w:rsidRDefault="00855804" w:rsidP="00855804">
            <w:pPr>
              <w:pStyle w:val="SoSBrdtext"/>
            </w:pPr>
            <w:r w:rsidRPr="00AB358E">
              <w:t xml:space="preserve">Om risker eller hinder beskrivits, ange kortfattat vad ni kommer att vidta för åtgärder för att förebygga riskerna och/eller övervinna hindren för att säkerställa att ni har nödvändiga förutsättningar att genomföra verksamheten enligt plan. </w:t>
            </w:r>
          </w:p>
          <w:p w:rsidR="00855804" w:rsidRPr="00AB358E" w:rsidRDefault="00855804" w:rsidP="00855804">
            <w:pPr>
              <w:pStyle w:val="SoSBrdtext"/>
              <w:rPr>
                <w:lang w:val="en-US"/>
              </w:rPr>
            </w:pPr>
            <w:r w:rsidRPr="00AB358E">
              <w:rPr>
                <w:lang w:val="en-US"/>
              </w:rPr>
              <w:fldChar w:fldCharType="begin">
                <w:ffData>
                  <w:name w:val="Text96"/>
                  <w:enabled/>
                  <w:calcOnExit w:val="0"/>
                  <w:textInput/>
                </w:ffData>
              </w:fldChar>
            </w:r>
            <w:r w:rsidRPr="00AB358E">
              <w:rPr>
                <w:lang w:val="en-US"/>
              </w:rPr>
              <w:instrText xml:space="preserve"> FORMTEXT </w:instrText>
            </w:r>
            <w:r w:rsidRPr="00AB358E">
              <w:rPr>
                <w:lang w:val="en-US"/>
              </w:rPr>
            </w:r>
            <w:r w:rsidRPr="00AB358E">
              <w:rPr>
                <w:lang w:val="en-US"/>
              </w:rPr>
              <w:fldChar w:fldCharType="separate"/>
            </w:r>
            <w:r w:rsidRPr="00AB358E">
              <w:rPr>
                <w:lang w:val="en-US"/>
              </w:rPr>
              <w:t> </w:t>
            </w:r>
            <w:r w:rsidRPr="00AB358E">
              <w:rPr>
                <w:lang w:val="en-US"/>
              </w:rPr>
              <w:t> </w:t>
            </w:r>
            <w:r w:rsidRPr="00AB358E">
              <w:rPr>
                <w:lang w:val="en-US"/>
              </w:rPr>
              <w:t> </w:t>
            </w:r>
            <w:r w:rsidRPr="00AB358E">
              <w:rPr>
                <w:lang w:val="en-US"/>
              </w:rPr>
              <w:t> </w:t>
            </w:r>
            <w:r w:rsidRPr="00AB358E">
              <w:rPr>
                <w:lang w:val="en-US"/>
              </w:rPr>
              <w:t> </w:t>
            </w:r>
            <w:r w:rsidRPr="00AB358E">
              <w:rPr>
                <w:lang w:val="en-US"/>
              </w:rPr>
              <w:fldChar w:fldCharType="end"/>
            </w:r>
          </w:p>
          <w:p w:rsidR="00855804" w:rsidRPr="00AB358E" w:rsidRDefault="00855804" w:rsidP="00855804">
            <w:pPr>
              <w:rPr>
                <w:color w:val="000000"/>
              </w:rPr>
            </w:pPr>
          </w:p>
        </w:tc>
      </w:tr>
    </w:tbl>
    <w:p w:rsidR="00AB358E" w:rsidRPr="00AB358E" w:rsidRDefault="00AB358E" w:rsidP="00AB358E">
      <w:pPr>
        <w:ind w:firstLine="224"/>
        <w:rPr>
          <w:color w:val="000000"/>
        </w:rPr>
      </w:pPr>
    </w:p>
    <w:p w:rsidR="00AB358E" w:rsidRPr="00AB358E" w:rsidRDefault="00AB358E" w:rsidP="00AB358E">
      <w:pPr>
        <w:pStyle w:val="SoSBrdtext"/>
        <w:rPr>
          <w:b/>
          <w:bCs/>
        </w:rPr>
      </w:pPr>
      <w:r w:rsidRPr="00AB358E">
        <w:rPr>
          <w:b/>
          <w:bCs/>
        </w:rPr>
        <w:t>Övrigt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AB358E" w:rsidRPr="00AB358E" w:rsidTr="008A61D4">
        <w:trPr>
          <w:cantSplit/>
        </w:trPr>
        <w:tc>
          <w:tcPr>
            <w:tcW w:w="9216" w:type="dxa"/>
            <w:tcBorders>
              <w:top w:val="single" w:sz="4" w:space="0" w:color="auto"/>
              <w:left w:val="single" w:sz="4" w:space="0" w:color="auto"/>
              <w:bottom w:val="single" w:sz="4" w:space="0" w:color="auto"/>
              <w:right w:val="single" w:sz="4" w:space="0" w:color="auto"/>
            </w:tcBorders>
          </w:tcPr>
          <w:p w:rsidR="00AB358E" w:rsidRPr="00AB358E" w:rsidRDefault="00AB358E" w:rsidP="00AB358E">
            <w:pPr>
              <w:pStyle w:val="SoSBrdtext"/>
            </w:pPr>
            <w:r w:rsidRPr="00AB358E">
              <w:t>Ange ev. övrig information som</w:t>
            </w:r>
            <w:r w:rsidR="009C7649">
              <w:t xml:space="preserve"> kan vara relevant för verksamheten</w:t>
            </w:r>
            <w:r w:rsidRPr="00AB358E">
              <w:t>.</w:t>
            </w:r>
          </w:p>
          <w:p w:rsidR="00AB358E" w:rsidRPr="00B516CF" w:rsidRDefault="00AB358E" w:rsidP="00AB358E">
            <w:pPr>
              <w:pStyle w:val="SoSBrdtext"/>
            </w:pPr>
            <w:r w:rsidRPr="00B516CF">
              <w:lastRenderedPageBreak/>
              <w:fldChar w:fldCharType="begin">
                <w:ffData>
                  <w:name w:val=""/>
                  <w:enabled/>
                  <w:calcOnExit w:val="0"/>
                  <w:textInput>
                    <w:maxLength w:val="1200"/>
                  </w:textInput>
                </w:ffData>
              </w:fldChar>
            </w:r>
            <w:r w:rsidRPr="00B516CF">
              <w:instrText xml:space="preserve"> FORMTEXT </w:instrText>
            </w:r>
            <w:r w:rsidRPr="00B516CF">
              <w:fldChar w:fldCharType="separate"/>
            </w:r>
            <w:r w:rsidRPr="00B516CF">
              <w:rPr>
                <w:noProof/>
              </w:rPr>
              <w:t> </w:t>
            </w:r>
            <w:r w:rsidRPr="00B516CF">
              <w:rPr>
                <w:noProof/>
              </w:rPr>
              <w:t> </w:t>
            </w:r>
            <w:r w:rsidRPr="00B516CF">
              <w:rPr>
                <w:noProof/>
              </w:rPr>
              <w:t> </w:t>
            </w:r>
            <w:r w:rsidRPr="00B516CF">
              <w:rPr>
                <w:noProof/>
              </w:rPr>
              <w:t> </w:t>
            </w:r>
            <w:r w:rsidRPr="00B516CF">
              <w:rPr>
                <w:noProof/>
              </w:rPr>
              <w:t> </w:t>
            </w:r>
            <w:r w:rsidRPr="00B516CF">
              <w:fldChar w:fldCharType="end"/>
            </w:r>
          </w:p>
          <w:p w:rsidR="00AB358E" w:rsidRPr="00AB358E" w:rsidRDefault="00AB358E" w:rsidP="00AB358E">
            <w:pPr>
              <w:ind w:firstLine="224"/>
              <w:rPr>
                <w:color w:val="000000"/>
              </w:rPr>
            </w:pPr>
          </w:p>
        </w:tc>
      </w:tr>
    </w:tbl>
    <w:p w:rsidR="00AB358E" w:rsidRPr="00AB358E" w:rsidRDefault="00AB358E" w:rsidP="00AB358E">
      <w:pPr>
        <w:rPr>
          <w:color w:val="000000"/>
        </w:rPr>
      </w:pPr>
    </w:p>
    <w:p w:rsidR="004852AC" w:rsidRDefault="004852AC" w:rsidP="00691898">
      <w:pPr>
        <w:pStyle w:val="SoSRubrik2"/>
        <w:ind w:right="-1923"/>
        <w:rPr>
          <w:b w:val="0"/>
          <w:bCs/>
          <w:sz w:val="24"/>
          <w:szCs w:val="24"/>
        </w:rPr>
      </w:pPr>
      <w:r w:rsidRPr="00EE5501">
        <w:t>Ekonomi</w:t>
      </w:r>
      <w: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852AC" w:rsidRPr="00057BE6" w:rsidTr="00BA1892">
        <w:trPr>
          <w:trHeight w:val="380"/>
        </w:trPr>
        <w:tc>
          <w:tcPr>
            <w:tcW w:w="9180" w:type="dxa"/>
            <w:shd w:val="clear" w:color="auto" w:fill="auto"/>
            <w:vAlign w:val="center"/>
          </w:tcPr>
          <w:p w:rsidR="004852AC" w:rsidRPr="00057BE6" w:rsidRDefault="004852AC" w:rsidP="00F22890">
            <w:pPr>
              <w:rPr>
                <w:b/>
                <w:bCs/>
                <w:szCs w:val="22"/>
              </w:rPr>
            </w:pPr>
            <w:r w:rsidRPr="00057BE6">
              <w:rPr>
                <w:b/>
                <w:bCs/>
                <w:color w:val="auto"/>
                <w:szCs w:val="22"/>
              </w:rPr>
              <w:t xml:space="preserve">Sökt belopp från Socialstyrelsen </w:t>
            </w:r>
            <w:r w:rsidR="00F22890">
              <w:rPr>
                <w:b/>
                <w:bCs/>
                <w:color w:val="auto"/>
                <w:szCs w:val="22"/>
              </w:rPr>
              <w:t>för 2020</w:t>
            </w:r>
            <w:r w:rsidR="00124588">
              <w:rPr>
                <w:b/>
                <w:bCs/>
                <w:color w:val="auto"/>
                <w:szCs w:val="22"/>
              </w:rPr>
              <w:t xml:space="preserve">: </w:t>
            </w:r>
            <w:r w:rsidRPr="0015221A">
              <w:rPr>
                <w:color w:val="auto"/>
                <w:szCs w:val="22"/>
              </w:rPr>
              <w:fldChar w:fldCharType="begin">
                <w:ffData>
                  <w:name w:val="Text108"/>
                  <w:enabled/>
                  <w:calcOnExit w:val="0"/>
                  <w:textInput/>
                </w:ffData>
              </w:fldChar>
            </w:r>
            <w:r w:rsidRPr="0015221A">
              <w:rPr>
                <w:color w:val="auto"/>
                <w:szCs w:val="22"/>
              </w:rPr>
              <w:instrText xml:space="preserve"> FORMTEXT </w:instrText>
            </w:r>
            <w:r w:rsidRPr="0015221A">
              <w:rPr>
                <w:color w:val="auto"/>
                <w:szCs w:val="22"/>
              </w:rPr>
            </w:r>
            <w:r w:rsidRPr="0015221A">
              <w:rPr>
                <w:color w:val="auto"/>
                <w:szCs w:val="22"/>
              </w:rPr>
              <w:fldChar w:fldCharType="separate"/>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noProof/>
                <w:color w:val="auto"/>
                <w:szCs w:val="22"/>
              </w:rPr>
              <w:t> </w:t>
            </w:r>
            <w:r w:rsidRPr="0015221A">
              <w:rPr>
                <w:color w:val="auto"/>
                <w:szCs w:val="22"/>
              </w:rPr>
              <w:fldChar w:fldCharType="end"/>
            </w:r>
            <w:r w:rsidRPr="00057BE6">
              <w:rPr>
                <w:color w:val="auto"/>
                <w:sz w:val="18"/>
                <w:szCs w:val="18"/>
              </w:rPr>
              <w:t xml:space="preserve"> </w:t>
            </w:r>
            <w:r w:rsidRPr="00124588">
              <w:rPr>
                <w:color w:val="auto"/>
                <w:szCs w:val="22"/>
              </w:rPr>
              <w:t>kr</w:t>
            </w:r>
          </w:p>
        </w:tc>
      </w:tr>
    </w:tbl>
    <w:p w:rsidR="004852AC" w:rsidRPr="00057BE6" w:rsidRDefault="004852AC" w:rsidP="004852AC">
      <w:pPr>
        <w:rPr>
          <w:b/>
          <w:bCs/>
          <w:color w:val="auto"/>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4852AC" w:rsidRPr="00057BE6" w:rsidTr="00BA1892">
        <w:tc>
          <w:tcPr>
            <w:tcW w:w="9180" w:type="dxa"/>
            <w:gridSpan w:val="2"/>
            <w:shd w:val="clear" w:color="auto" w:fill="auto"/>
          </w:tcPr>
          <w:p w:rsidR="004852AC" w:rsidRPr="00057BE6" w:rsidRDefault="004852AC" w:rsidP="00A93F85">
            <w:pPr>
              <w:rPr>
                <w:b/>
                <w:bCs/>
                <w:color w:val="auto"/>
                <w:szCs w:val="22"/>
              </w:rPr>
            </w:pPr>
            <w:r w:rsidRPr="00057BE6">
              <w:rPr>
                <w:b/>
                <w:bCs/>
                <w:color w:val="auto"/>
                <w:szCs w:val="22"/>
              </w:rPr>
              <w:t xml:space="preserve">Budget för ansökan om statsbidrag från Socialstyrelsen  </w:t>
            </w:r>
          </w:p>
        </w:tc>
      </w:tr>
      <w:tr w:rsidR="004852AC" w:rsidRPr="00057BE6" w:rsidTr="00BA1892">
        <w:tc>
          <w:tcPr>
            <w:tcW w:w="6912" w:type="dxa"/>
            <w:shd w:val="clear" w:color="auto" w:fill="auto"/>
          </w:tcPr>
          <w:p w:rsidR="004852AC" w:rsidRPr="00057BE6" w:rsidRDefault="004852AC" w:rsidP="00A93F85">
            <w:pPr>
              <w:spacing w:line="240" w:lineRule="auto"/>
              <w:rPr>
                <w:rFonts w:ascii="Arial" w:hAnsi="Arial" w:cs="Arial"/>
                <w:color w:val="auto"/>
                <w:sz w:val="18"/>
                <w:szCs w:val="18"/>
              </w:rPr>
            </w:pPr>
          </w:p>
        </w:tc>
        <w:tc>
          <w:tcPr>
            <w:tcW w:w="2268" w:type="dxa"/>
            <w:shd w:val="clear" w:color="auto" w:fill="auto"/>
          </w:tcPr>
          <w:p w:rsidR="004852AC" w:rsidRPr="00057BE6" w:rsidRDefault="004852AC" w:rsidP="00A93F85">
            <w:pPr>
              <w:spacing w:line="240" w:lineRule="auto"/>
              <w:ind w:left="-250"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852AC" w:rsidRPr="00057BE6" w:rsidTr="00BA1892">
        <w:tc>
          <w:tcPr>
            <w:tcW w:w="6912" w:type="dxa"/>
            <w:shd w:val="clear" w:color="auto" w:fill="auto"/>
          </w:tcPr>
          <w:p w:rsidR="004852AC" w:rsidRPr="0015221A" w:rsidRDefault="004852AC" w:rsidP="00A93F85">
            <w:pPr>
              <w:spacing w:line="240" w:lineRule="auto"/>
              <w:rPr>
                <w:color w:val="auto"/>
                <w:sz w:val="20"/>
              </w:rPr>
            </w:pPr>
            <w:r w:rsidRPr="0015221A">
              <w:rPr>
                <w:color w:val="auto"/>
                <w:sz w:val="20"/>
              </w:rPr>
              <w:t>Lönekostnader</w:t>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6912" w:type="dxa"/>
            <w:shd w:val="clear" w:color="auto" w:fill="auto"/>
          </w:tcPr>
          <w:p w:rsidR="004852AC" w:rsidRPr="0015221A" w:rsidRDefault="004852AC" w:rsidP="00A93F85">
            <w:pPr>
              <w:spacing w:line="240" w:lineRule="auto"/>
              <w:rPr>
                <w:color w:val="auto"/>
                <w:sz w:val="20"/>
              </w:rPr>
            </w:pPr>
            <w:r w:rsidRPr="00691898">
              <w:rPr>
                <w:color w:val="auto"/>
                <w:sz w:val="20"/>
              </w:rPr>
              <w:t>Lokalhyra</w:t>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6912" w:type="dxa"/>
            <w:shd w:val="clear" w:color="auto" w:fill="auto"/>
          </w:tcPr>
          <w:p w:rsidR="004852AC" w:rsidRPr="0015221A" w:rsidRDefault="004852AC" w:rsidP="00A93F85">
            <w:pPr>
              <w:spacing w:line="240" w:lineRule="auto"/>
              <w:rPr>
                <w:color w:val="auto"/>
                <w:sz w:val="20"/>
              </w:rPr>
            </w:pPr>
            <w:r w:rsidRPr="0015221A">
              <w:rPr>
                <w:color w:val="auto"/>
                <w:sz w:val="20"/>
              </w:rPr>
              <w:t>Resor, kost och logi</w:t>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6912" w:type="dxa"/>
            <w:shd w:val="clear" w:color="auto" w:fill="auto"/>
          </w:tcPr>
          <w:p w:rsidR="004852AC" w:rsidRPr="0015221A" w:rsidRDefault="004852AC" w:rsidP="00A93F85">
            <w:pPr>
              <w:spacing w:line="240" w:lineRule="auto"/>
              <w:rPr>
                <w:color w:val="auto"/>
                <w:sz w:val="20"/>
              </w:rPr>
            </w:pPr>
            <w:r w:rsidRPr="0015221A">
              <w:rPr>
                <w:color w:val="auto"/>
                <w:sz w:val="20"/>
              </w:rPr>
              <w:t>Köpta tjänster, material, hyrd utrustning</w:t>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6912" w:type="dxa"/>
            <w:shd w:val="clear" w:color="auto" w:fill="auto"/>
          </w:tcPr>
          <w:p w:rsidR="004852AC" w:rsidRPr="0015221A" w:rsidRDefault="004852AC" w:rsidP="00A93F85">
            <w:pPr>
              <w:spacing w:line="240" w:lineRule="auto"/>
              <w:rPr>
                <w:color w:val="auto"/>
                <w:sz w:val="20"/>
              </w:rPr>
            </w:pPr>
            <w:r w:rsidRPr="0015221A">
              <w:rPr>
                <w:color w:val="auto"/>
                <w:sz w:val="20"/>
              </w:rPr>
              <w:t>Annonsering och marknadsföring</w:t>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6912" w:type="dxa"/>
            <w:shd w:val="clear" w:color="auto" w:fill="auto"/>
          </w:tcPr>
          <w:p w:rsidR="004852AC" w:rsidRPr="00691898" w:rsidRDefault="007D01A2" w:rsidP="00A93F85">
            <w:pPr>
              <w:spacing w:line="240" w:lineRule="auto"/>
              <w:rPr>
                <w:color w:val="auto"/>
                <w:sz w:val="20"/>
                <w:highlight w:val="yellow"/>
              </w:rPr>
            </w:pPr>
            <w:r>
              <w:rPr>
                <w:color w:val="auto"/>
                <w:sz w:val="20"/>
              </w:rPr>
              <w:t>Administration (k</w:t>
            </w:r>
            <w:r w:rsidR="004852AC" w:rsidRPr="00691898">
              <w:rPr>
                <w:color w:val="auto"/>
                <w:sz w:val="20"/>
              </w:rPr>
              <w:t>ontorsmaterial, telefon etc.</w:t>
            </w:r>
            <w:r>
              <w:rPr>
                <w:color w:val="auto"/>
                <w:sz w:val="20"/>
              </w:rPr>
              <w:t>)</w:t>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7D01A2" w:rsidRPr="00057BE6" w:rsidTr="00BA1892">
        <w:tc>
          <w:tcPr>
            <w:tcW w:w="6912" w:type="dxa"/>
            <w:shd w:val="clear" w:color="auto" w:fill="auto"/>
          </w:tcPr>
          <w:p w:rsidR="007D01A2" w:rsidRPr="0015221A" w:rsidRDefault="007D01A2" w:rsidP="007D01A2">
            <w:pPr>
              <w:spacing w:line="240" w:lineRule="auto"/>
              <w:rPr>
                <w:color w:val="auto"/>
                <w:sz w:val="20"/>
              </w:rPr>
            </w:pPr>
            <w:r>
              <w:rPr>
                <w:color w:val="auto"/>
                <w:sz w:val="20"/>
              </w:rPr>
              <w:t>Inköp av u</w:t>
            </w:r>
            <w:r w:rsidRPr="0015221A">
              <w:rPr>
                <w:color w:val="auto"/>
                <w:sz w:val="20"/>
              </w:rPr>
              <w:t>trustning</w:t>
            </w:r>
            <w:r>
              <w:rPr>
                <w:color w:val="auto"/>
                <w:sz w:val="20"/>
              </w:rPr>
              <w:t xml:space="preserve">; specificera vad: </w:t>
            </w: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7D01A2" w:rsidRPr="0015221A" w:rsidRDefault="007D01A2" w:rsidP="007D01A2">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7D01A2" w:rsidRPr="00057BE6" w:rsidTr="00BA1892">
        <w:tc>
          <w:tcPr>
            <w:tcW w:w="6912" w:type="dxa"/>
            <w:shd w:val="clear" w:color="auto" w:fill="auto"/>
          </w:tcPr>
          <w:p w:rsidR="007D01A2" w:rsidRPr="0015221A" w:rsidRDefault="007D01A2" w:rsidP="007D01A2">
            <w:pPr>
              <w:spacing w:line="240" w:lineRule="auto"/>
              <w:rPr>
                <w:color w:val="auto"/>
                <w:sz w:val="20"/>
              </w:rPr>
            </w:pPr>
            <w:r w:rsidRPr="0015221A">
              <w:rPr>
                <w:color w:val="auto"/>
                <w:sz w:val="20"/>
              </w:rPr>
              <w:t>Trycksaker</w:t>
            </w:r>
          </w:p>
        </w:tc>
        <w:tc>
          <w:tcPr>
            <w:tcW w:w="2268" w:type="dxa"/>
            <w:shd w:val="clear" w:color="auto" w:fill="auto"/>
          </w:tcPr>
          <w:p w:rsidR="007D01A2" w:rsidRPr="0015221A" w:rsidRDefault="007D01A2" w:rsidP="007D01A2">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9C7649" w:rsidRPr="00057BE6" w:rsidTr="00BA1892">
        <w:tc>
          <w:tcPr>
            <w:tcW w:w="6912" w:type="dxa"/>
            <w:shd w:val="clear" w:color="auto" w:fill="auto"/>
          </w:tcPr>
          <w:p w:rsidR="009C7649" w:rsidRPr="0015221A" w:rsidRDefault="009C7649" w:rsidP="007D01A2">
            <w:pPr>
              <w:spacing w:line="240" w:lineRule="auto"/>
              <w:rPr>
                <w:color w:val="auto"/>
                <w:sz w:val="20"/>
              </w:rPr>
            </w:pPr>
            <w:r>
              <w:rPr>
                <w:color w:val="auto"/>
                <w:sz w:val="20"/>
              </w:rPr>
              <w:t>Revisor</w:t>
            </w:r>
          </w:p>
        </w:tc>
        <w:tc>
          <w:tcPr>
            <w:tcW w:w="2268" w:type="dxa"/>
            <w:shd w:val="clear" w:color="auto" w:fill="auto"/>
          </w:tcPr>
          <w:p w:rsidR="009C7649" w:rsidRPr="009C61F3" w:rsidRDefault="009C7649" w:rsidP="007D01A2">
            <w:pPr>
              <w:spacing w:line="240" w:lineRule="auto"/>
              <w:rPr>
                <w:color w:val="auto"/>
                <w:sz w:val="20"/>
              </w:rPr>
            </w:pPr>
            <w:r w:rsidRPr="009C61F3">
              <w:rPr>
                <w:bCs/>
                <w:color w:val="auto"/>
                <w:szCs w:val="22"/>
              </w:rPr>
              <w:fldChar w:fldCharType="begin">
                <w:ffData>
                  <w:name w:val="Text127"/>
                  <w:enabled/>
                  <w:calcOnExit w:val="0"/>
                  <w:textInput/>
                </w:ffData>
              </w:fldChar>
            </w:r>
            <w:r w:rsidRPr="009C61F3">
              <w:rPr>
                <w:bCs/>
                <w:color w:val="auto"/>
                <w:szCs w:val="22"/>
              </w:rPr>
              <w:instrText xml:space="preserve"> FORMTEXT </w:instrText>
            </w:r>
            <w:r w:rsidRPr="009C61F3">
              <w:rPr>
                <w:bCs/>
                <w:color w:val="auto"/>
                <w:szCs w:val="22"/>
              </w:rPr>
            </w:r>
            <w:r w:rsidRPr="009C61F3">
              <w:rPr>
                <w:bCs/>
                <w:color w:val="auto"/>
                <w:szCs w:val="22"/>
              </w:rPr>
              <w:fldChar w:fldCharType="separate"/>
            </w:r>
            <w:r w:rsidRPr="009C61F3">
              <w:rPr>
                <w:bCs/>
                <w:noProof/>
                <w:color w:val="auto"/>
                <w:szCs w:val="22"/>
              </w:rPr>
              <w:t> </w:t>
            </w:r>
            <w:r w:rsidRPr="009C61F3">
              <w:rPr>
                <w:bCs/>
                <w:noProof/>
                <w:color w:val="auto"/>
                <w:szCs w:val="22"/>
              </w:rPr>
              <w:t> </w:t>
            </w:r>
            <w:r w:rsidRPr="009C61F3">
              <w:rPr>
                <w:bCs/>
                <w:noProof/>
                <w:color w:val="auto"/>
                <w:szCs w:val="22"/>
              </w:rPr>
              <w:t> </w:t>
            </w:r>
            <w:r w:rsidRPr="009C61F3">
              <w:rPr>
                <w:bCs/>
                <w:noProof/>
                <w:color w:val="auto"/>
                <w:szCs w:val="22"/>
              </w:rPr>
              <w:t> </w:t>
            </w:r>
            <w:r w:rsidRPr="009C61F3">
              <w:rPr>
                <w:bCs/>
                <w:noProof/>
                <w:color w:val="auto"/>
                <w:szCs w:val="22"/>
              </w:rPr>
              <w:t> </w:t>
            </w:r>
            <w:r w:rsidRPr="009C61F3">
              <w:rPr>
                <w:bCs/>
                <w:color w:val="auto"/>
                <w:szCs w:val="22"/>
              </w:rPr>
              <w:fldChar w:fldCharType="end"/>
            </w:r>
          </w:p>
        </w:tc>
      </w:tr>
      <w:tr w:rsidR="007D01A2" w:rsidRPr="00057BE6" w:rsidTr="00BA1892">
        <w:tc>
          <w:tcPr>
            <w:tcW w:w="6912" w:type="dxa"/>
            <w:shd w:val="clear" w:color="auto" w:fill="auto"/>
            <w:vAlign w:val="center"/>
          </w:tcPr>
          <w:p w:rsidR="007D01A2" w:rsidRPr="00691898" w:rsidRDefault="00F22890" w:rsidP="00F22890">
            <w:pPr>
              <w:spacing w:line="240" w:lineRule="auto"/>
              <w:ind w:right="-108"/>
              <w:rPr>
                <w:b/>
                <w:bCs/>
                <w:color w:val="auto"/>
                <w:szCs w:val="22"/>
              </w:rPr>
            </w:pPr>
            <w:r>
              <w:rPr>
                <w:b/>
                <w:bCs/>
                <w:color w:val="auto"/>
                <w:szCs w:val="22"/>
              </w:rPr>
              <w:t>Summa budget för 2020</w:t>
            </w:r>
            <w:r w:rsidR="007D01A2" w:rsidRPr="00691898">
              <w:rPr>
                <w:b/>
                <w:bCs/>
                <w:color w:val="auto"/>
                <w:szCs w:val="22"/>
              </w:rPr>
              <w:t xml:space="preserve"> (=sökt belopp) </w:t>
            </w:r>
          </w:p>
        </w:tc>
        <w:tc>
          <w:tcPr>
            <w:tcW w:w="2268" w:type="dxa"/>
            <w:shd w:val="clear" w:color="auto" w:fill="auto"/>
            <w:vAlign w:val="center"/>
          </w:tcPr>
          <w:p w:rsidR="007D01A2" w:rsidRPr="0015221A" w:rsidRDefault="007D01A2" w:rsidP="007D01A2">
            <w:pPr>
              <w:spacing w:line="240" w:lineRule="auto"/>
              <w:rPr>
                <w:b/>
                <w:bCs/>
                <w:color w:val="auto"/>
                <w:szCs w:val="22"/>
              </w:rPr>
            </w:pPr>
            <w:r w:rsidRPr="00691898">
              <w:rPr>
                <w:b/>
                <w:bCs/>
                <w:color w:val="auto"/>
                <w:szCs w:val="22"/>
              </w:rPr>
              <w:fldChar w:fldCharType="begin">
                <w:ffData>
                  <w:name w:val="Text127"/>
                  <w:enabled/>
                  <w:calcOnExit w:val="0"/>
                  <w:textInput/>
                </w:ffData>
              </w:fldChar>
            </w:r>
            <w:r w:rsidRPr="00691898">
              <w:rPr>
                <w:b/>
                <w:bCs/>
                <w:color w:val="auto"/>
                <w:szCs w:val="22"/>
              </w:rPr>
              <w:instrText xml:space="preserve"> FORMTEXT </w:instrText>
            </w:r>
            <w:r w:rsidRPr="00691898">
              <w:rPr>
                <w:b/>
                <w:bCs/>
                <w:color w:val="auto"/>
                <w:szCs w:val="22"/>
              </w:rPr>
            </w:r>
            <w:r w:rsidRPr="00691898">
              <w:rPr>
                <w:b/>
                <w:bCs/>
                <w:color w:val="auto"/>
                <w:szCs w:val="22"/>
              </w:rPr>
              <w:fldChar w:fldCharType="separate"/>
            </w:r>
            <w:r w:rsidRPr="00691898">
              <w:rPr>
                <w:b/>
                <w:bCs/>
                <w:noProof/>
                <w:color w:val="auto"/>
                <w:szCs w:val="22"/>
              </w:rPr>
              <w:t> </w:t>
            </w:r>
            <w:r w:rsidRPr="00691898">
              <w:rPr>
                <w:b/>
                <w:bCs/>
                <w:noProof/>
                <w:color w:val="auto"/>
                <w:szCs w:val="22"/>
              </w:rPr>
              <w:t> </w:t>
            </w:r>
            <w:r w:rsidRPr="00691898">
              <w:rPr>
                <w:b/>
                <w:bCs/>
                <w:noProof/>
                <w:color w:val="auto"/>
                <w:szCs w:val="22"/>
              </w:rPr>
              <w:t> </w:t>
            </w:r>
            <w:r w:rsidRPr="00691898">
              <w:rPr>
                <w:b/>
                <w:bCs/>
                <w:noProof/>
                <w:color w:val="auto"/>
                <w:szCs w:val="22"/>
              </w:rPr>
              <w:t> </w:t>
            </w:r>
            <w:r w:rsidRPr="00691898">
              <w:rPr>
                <w:b/>
                <w:bCs/>
                <w:noProof/>
                <w:color w:val="auto"/>
                <w:szCs w:val="22"/>
              </w:rPr>
              <w:t> </w:t>
            </w:r>
            <w:r w:rsidRPr="00691898">
              <w:rPr>
                <w:b/>
                <w:bCs/>
                <w:color w:val="auto"/>
                <w:szCs w:val="22"/>
              </w:rPr>
              <w:fldChar w:fldCharType="end"/>
            </w:r>
          </w:p>
        </w:tc>
      </w:tr>
    </w:tbl>
    <w:p w:rsidR="004852AC" w:rsidRDefault="004852AC" w:rsidP="004852AC">
      <w:pPr>
        <w:pStyle w:val="SoSBrdtextindragfrstaraden"/>
        <w:ind w:firstLine="0"/>
        <w:rPr>
          <w:lang w:val="sv-SE"/>
        </w:rPr>
      </w:pPr>
    </w:p>
    <w:p w:rsidR="00691898" w:rsidRDefault="00691898" w:rsidP="004852AC">
      <w:pPr>
        <w:pStyle w:val="SoSBrdtextindragfrstaraden"/>
        <w:ind w:firstLine="0"/>
        <w:rPr>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134"/>
        <w:gridCol w:w="2268"/>
      </w:tblGrid>
      <w:tr w:rsidR="001F08C8" w:rsidRPr="00057BE6" w:rsidTr="00BA1892">
        <w:tc>
          <w:tcPr>
            <w:tcW w:w="9180" w:type="dxa"/>
            <w:gridSpan w:val="5"/>
          </w:tcPr>
          <w:p w:rsidR="001F08C8" w:rsidRPr="00057BE6" w:rsidRDefault="001F08C8" w:rsidP="00A93F85">
            <w:pPr>
              <w:spacing w:line="240" w:lineRule="auto"/>
              <w:rPr>
                <w:b/>
                <w:bCs/>
                <w:color w:val="auto"/>
                <w:sz w:val="18"/>
                <w:szCs w:val="18"/>
              </w:rPr>
            </w:pPr>
            <w:r w:rsidRPr="00057BE6">
              <w:rPr>
                <w:b/>
                <w:bCs/>
                <w:color w:val="auto"/>
                <w:szCs w:val="22"/>
              </w:rPr>
              <w:t xml:space="preserve">Specificerade lönekostnader  </w:t>
            </w:r>
          </w:p>
        </w:tc>
      </w:tr>
      <w:tr w:rsidR="004852AC" w:rsidRPr="00057BE6" w:rsidTr="00BA1892">
        <w:tc>
          <w:tcPr>
            <w:tcW w:w="3227" w:type="dxa"/>
            <w:shd w:val="clear" w:color="auto" w:fill="auto"/>
          </w:tcPr>
          <w:p w:rsidR="004852AC" w:rsidRPr="0015221A" w:rsidRDefault="004852AC" w:rsidP="00A93F85">
            <w:pPr>
              <w:spacing w:line="240" w:lineRule="auto"/>
              <w:rPr>
                <w:b/>
                <w:bCs/>
                <w:color w:val="auto"/>
                <w:sz w:val="20"/>
              </w:rPr>
            </w:pPr>
            <w:r>
              <w:rPr>
                <w:b/>
                <w:bCs/>
                <w:color w:val="auto"/>
                <w:sz w:val="20"/>
              </w:rPr>
              <w:t>Funktion</w:t>
            </w:r>
            <w:r w:rsidRPr="0015221A">
              <w:rPr>
                <w:b/>
                <w:bCs/>
                <w:color w:val="auto"/>
                <w:sz w:val="20"/>
              </w:rPr>
              <w:t>/arbetsuppgift</w:t>
            </w:r>
          </w:p>
        </w:tc>
        <w:tc>
          <w:tcPr>
            <w:tcW w:w="1276" w:type="dxa"/>
            <w:shd w:val="clear" w:color="auto" w:fill="auto"/>
          </w:tcPr>
          <w:p w:rsidR="004852AC" w:rsidRPr="0015221A" w:rsidRDefault="004852AC" w:rsidP="00A93F85">
            <w:pPr>
              <w:spacing w:line="240" w:lineRule="auto"/>
              <w:rPr>
                <w:b/>
                <w:bCs/>
                <w:color w:val="auto"/>
                <w:sz w:val="20"/>
              </w:rPr>
            </w:pPr>
            <w:r w:rsidRPr="0015221A">
              <w:rPr>
                <w:b/>
                <w:bCs/>
                <w:color w:val="auto"/>
                <w:sz w:val="20"/>
              </w:rPr>
              <w:t>Tjänstgöringsgrad (%)</w:t>
            </w:r>
          </w:p>
        </w:tc>
        <w:tc>
          <w:tcPr>
            <w:tcW w:w="1275" w:type="dxa"/>
            <w:shd w:val="clear" w:color="auto" w:fill="auto"/>
          </w:tcPr>
          <w:p w:rsidR="004852AC" w:rsidRPr="0015221A" w:rsidRDefault="004852AC" w:rsidP="00A93F85">
            <w:pPr>
              <w:spacing w:line="240" w:lineRule="auto"/>
              <w:rPr>
                <w:b/>
                <w:bCs/>
                <w:color w:val="auto"/>
                <w:sz w:val="20"/>
              </w:rPr>
            </w:pPr>
            <w:r w:rsidRPr="0015221A">
              <w:rPr>
                <w:b/>
                <w:bCs/>
                <w:color w:val="auto"/>
                <w:sz w:val="20"/>
              </w:rPr>
              <w:t>Lön/mån inkl. sociala avgifter (kr)</w:t>
            </w:r>
          </w:p>
        </w:tc>
        <w:tc>
          <w:tcPr>
            <w:tcW w:w="1134" w:type="dxa"/>
          </w:tcPr>
          <w:p w:rsidR="004852AC" w:rsidRPr="0015221A" w:rsidRDefault="004852AC" w:rsidP="00A93F85">
            <w:pPr>
              <w:spacing w:line="240" w:lineRule="auto"/>
              <w:rPr>
                <w:b/>
                <w:bCs/>
                <w:color w:val="auto"/>
                <w:sz w:val="20"/>
              </w:rPr>
            </w:pPr>
            <w:r>
              <w:rPr>
                <w:b/>
                <w:bCs/>
                <w:color w:val="auto"/>
                <w:sz w:val="20"/>
              </w:rPr>
              <w:t>Antal månader</w:t>
            </w:r>
          </w:p>
        </w:tc>
        <w:tc>
          <w:tcPr>
            <w:tcW w:w="2268" w:type="dxa"/>
            <w:shd w:val="clear" w:color="auto" w:fill="auto"/>
          </w:tcPr>
          <w:p w:rsidR="004852AC" w:rsidRPr="0015221A" w:rsidRDefault="004852AC" w:rsidP="00691898">
            <w:pPr>
              <w:spacing w:line="240" w:lineRule="auto"/>
              <w:rPr>
                <w:b/>
                <w:bCs/>
                <w:color w:val="auto"/>
                <w:sz w:val="20"/>
              </w:rPr>
            </w:pPr>
            <w:r w:rsidRPr="0015221A">
              <w:rPr>
                <w:b/>
                <w:bCs/>
                <w:color w:val="auto"/>
                <w:sz w:val="20"/>
              </w:rPr>
              <w:t xml:space="preserve">Summa lönekostnad för </w:t>
            </w:r>
            <w:r w:rsidR="00163F76">
              <w:rPr>
                <w:b/>
                <w:bCs/>
                <w:color w:val="auto"/>
                <w:sz w:val="20"/>
              </w:rPr>
              <w:t>2020</w:t>
            </w:r>
            <w:r w:rsidRPr="00691898">
              <w:rPr>
                <w:b/>
                <w:bCs/>
                <w:color w:val="auto"/>
                <w:sz w:val="20"/>
              </w:rPr>
              <w:t xml:space="preserve"> (</w:t>
            </w:r>
            <w:r w:rsidRPr="0015221A">
              <w:rPr>
                <w:b/>
                <w:bCs/>
                <w:color w:val="auto"/>
                <w:sz w:val="20"/>
              </w:rPr>
              <w:t>kr)</w:t>
            </w:r>
          </w:p>
          <w:p w:rsidR="004852AC" w:rsidRPr="0015221A" w:rsidRDefault="004852AC" w:rsidP="00A93F85">
            <w:pPr>
              <w:pStyle w:val="SoSBrdtextindragfrstaraden"/>
              <w:ind w:firstLine="0"/>
              <w:rPr>
                <w:sz w:val="20"/>
                <w:lang w:val="sv-SE"/>
              </w:rPr>
            </w:pPr>
          </w:p>
        </w:tc>
      </w:tr>
      <w:tr w:rsidR="004852AC" w:rsidRPr="00057BE6" w:rsidTr="00BA1892">
        <w:tc>
          <w:tcPr>
            <w:tcW w:w="3227"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2"/>
                  <w:enabled/>
                  <w:calcOnExit w:val="0"/>
                  <w:textInput/>
                </w:ffData>
              </w:fldChar>
            </w:r>
            <w:bookmarkStart w:id="3" w:name="Text152"/>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3"/>
          </w:p>
        </w:tc>
        <w:tc>
          <w:tcPr>
            <w:tcW w:w="1276"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3227"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3227"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8"/>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3227"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3227"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3227"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7"/>
                  <w:enabled/>
                  <w:calcOnExit w:val="0"/>
                  <w:textInput/>
                </w:ffData>
              </w:fldChar>
            </w:r>
            <w:bookmarkStart w:id="4" w:name="Text157"/>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4"/>
          </w:p>
        </w:tc>
        <w:tc>
          <w:tcPr>
            <w:tcW w:w="1276"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51"/>
                  <w:enabled/>
                  <w:calcOnExit w:val="0"/>
                  <w:textInput/>
                </w:ffData>
              </w:fldChar>
            </w:r>
            <w:bookmarkStart w:id="5" w:name="Text151"/>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5"/>
          </w:p>
        </w:tc>
        <w:tc>
          <w:tcPr>
            <w:tcW w:w="1275"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5"/>
                  <w:enabled/>
                  <w:calcOnExit w:val="0"/>
                  <w:textInput/>
                </w:ffData>
              </w:fldChar>
            </w:r>
            <w:bookmarkStart w:id="6" w:name="Text145"/>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bookmarkEnd w:id="6"/>
          </w:p>
        </w:tc>
        <w:tc>
          <w:tcPr>
            <w:tcW w:w="1134" w:type="dxa"/>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2268" w:type="dxa"/>
            <w:shd w:val="clear" w:color="auto" w:fill="auto"/>
          </w:tcPr>
          <w:p w:rsidR="004852AC" w:rsidRPr="0015221A" w:rsidRDefault="004852AC" w:rsidP="00A93F85">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852AC" w:rsidRPr="00057BE6" w:rsidTr="00BA1892">
        <w:tc>
          <w:tcPr>
            <w:tcW w:w="4503" w:type="dxa"/>
            <w:gridSpan w:val="2"/>
            <w:shd w:val="clear" w:color="auto" w:fill="auto"/>
          </w:tcPr>
          <w:p w:rsidR="004852AC" w:rsidRPr="00057BE6" w:rsidRDefault="004852AC" w:rsidP="007D01A2">
            <w:pPr>
              <w:spacing w:line="240" w:lineRule="auto"/>
              <w:rPr>
                <w:b/>
                <w:bCs/>
                <w:color w:val="auto"/>
                <w:szCs w:val="22"/>
              </w:rPr>
            </w:pPr>
            <w:r w:rsidRPr="00057BE6">
              <w:rPr>
                <w:b/>
                <w:bCs/>
                <w:color w:val="auto"/>
                <w:szCs w:val="22"/>
              </w:rPr>
              <w:t xml:space="preserve">Summa lönekostnader </w:t>
            </w:r>
            <w:r w:rsidR="00F22890">
              <w:rPr>
                <w:b/>
                <w:bCs/>
                <w:color w:val="auto"/>
                <w:szCs w:val="22"/>
              </w:rPr>
              <w:t>för 2020</w:t>
            </w:r>
          </w:p>
        </w:tc>
        <w:tc>
          <w:tcPr>
            <w:tcW w:w="1275" w:type="dxa"/>
            <w:shd w:val="clear" w:color="auto" w:fill="auto"/>
          </w:tcPr>
          <w:p w:rsidR="004852AC" w:rsidRPr="0015221A" w:rsidRDefault="004852AC" w:rsidP="00A93F85">
            <w:pPr>
              <w:spacing w:line="240" w:lineRule="auto"/>
              <w:rPr>
                <w:b/>
                <w:bCs/>
                <w:color w:val="auto"/>
                <w:szCs w:val="22"/>
              </w:rPr>
            </w:pPr>
          </w:p>
        </w:tc>
        <w:tc>
          <w:tcPr>
            <w:tcW w:w="1134" w:type="dxa"/>
          </w:tcPr>
          <w:p w:rsidR="004852AC" w:rsidRPr="0015221A" w:rsidRDefault="004852AC" w:rsidP="00A93F85">
            <w:pPr>
              <w:spacing w:line="240" w:lineRule="auto"/>
              <w:rPr>
                <w:b/>
                <w:bCs/>
                <w:color w:val="auto"/>
                <w:szCs w:val="22"/>
              </w:rPr>
            </w:pPr>
          </w:p>
        </w:tc>
        <w:tc>
          <w:tcPr>
            <w:tcW w:w="2268" w:type="dxa"/>
            <w:shd w:val="clear" w:color="auto" w:fill="auto"/>
          </w:tcPr>
          <w:p w:rsidR="004852AC" w:rsidRPr="0015221A" w:rsidRDefault="004852AC" w:rsidP="00A93F85">
            <w:pPr>
              <w:spacing w:line="240" w:lineRule="auto"/>
              <w:rPr>
                <w:b/>
                <w:bCs/>
                <w:color w:val="auto"/>
                <w:szCs w:val="22"/>
              </w:rPr>
            </w:pPr>
            <w:r w:rsidRPr="0015221A">
              <w:rPr>
                <w:b/>
                <w:bCs/>
                <w:color w:val="auto"/>
                <w:szCs w:val="22"/>
              </w:rPr>
              <w:fldChar w:fldCharType="begin">
                <w:ffData>
                  <w:name w:val="Text140"/>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p w:rsidR="004852AC" w:rsidRDefault="004852AC" w:rsidP="004852AC">
      <w:pPr>
        <w:pStyle w:val="SoSBrdtextindragfrstaraden"/>
        <w:ind w:firstLine="0"/>
        <w:rPr>
          <w:lang w:val="sv-SE"/>
        </w:rPr>
      </w:pPr>
    </w:p>
    <w:p w:rsidR="005E163D" w:rsidRDefault="005E163D" w:rsidP="004852AC">
      <w:pPr>
        <w:pStyle w:val="SoSBrdtextindragfrstaraden"/>
        <w:ind w:firstLine="0"/>
        <w:rPr>
          <w:lang w:val="sv-SE"/>
        </w:rPr>
      </w:pPr>
    </w:p>
    <w:p w:rsidR="004852AC" w:rsidRPr="004D76B6" w:rsidRDefault="004852AC" w:rsidP="004852AC">
      <w:pPr>
        <w:pStyle w:val="SoSBrdtextindragfrstaraden"/>
        <w:ind w:firstLine="0"/>
        <w:rPr>
          <w:lang w:val="sv-SE"/>
        </w:rPr>
      </w:pPr>
    </w:p>
    <w:p w:rsidR="00B30600" w:rsidRPr="00B30600" w:rsidRDefault="00B30600" w:rsidP="00B30600">
      <w:pPr>
        <w:pStyle w:val="SoSBrdtextindragfrstaraden"/>
        <w:ind w:right="-1640" w:firstLine="0"/>
        <w:rPr>
          <w:b/>
          <w:lang w:val="sv-SE"/>
        </w:rPr>
      </w:pPr>
      <w:r w:rsidRPr="00B30600">
        <w:rPr>
          <w:b/>
          <w:iCs/>
          <w:lang w:val="sv-SE"/>
        </w:rPr>
        <w:t>Bilagor</w:t>
      </w:r>
      <w:r w:rsidRPr="00B30600">
        <w:rPr>
          <w:b/>
          <w:iCs/>
          <w:lang w:val="sv-SE"/>
        </w:rPr>
        <w:tab/>
      </w:r>
      <w:r>
        <w:rPr>
          <w:b/>
          <w:i/>
          <w:lang w:val="sv-SE"/>
        </w:rPr>
        <w:tab/>
      </w:r>
      <w:r>
        <w:rPr>
          <w:b/>
          <w:i/>
          <w:lang w:val="sv-SE"/>
        </w:rPr>
        <w:tab/>
      </w:r>
      <w:r>
        <w:rPr>
          <w:b/>
          <w:i/>
          <w:lang w:val="sv-SE"/>
        </w:rPr>
        <w:tab/>
      </w:r>
      <w:r w:rsidRPr="00B30600">
        <w:rPr>
          <w:b/>
          <w:i/>
          <w:lang w:val="sv-SE"/>
        </w:rPr>
        <w:t xml:space="preserve">        </w:t>
      </w:r>
      <w:r w:rsidRPr="00B30600">
        <w:rPr>
          <w:b/>
          <w:i/>
          <w:lang w:val="sv-SE"/>
        </w:rPr>
        <w:tab/>
        <w:t xml:space="preserve">              </w:t>
      </w:r>
      <w:r w:rsidRPr="00B30600">
        <w:rPr>
          <w:b/>
          <w:i/>
          <w:lang w:val="sv-SE"/>
        </w:rPr>
        <w:tab/>
        <w:t xml:space="preserve">     Bifogat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1559"/>
      </w:tblGrid>
      <w:tr w:rsidR="00B30600" w:rsidRPr="00B30600" w:rsidTr="00B30600">
        <w:trPr>
          <w:trHeight w:val="404"/>
        </w:trPr>
        <w:tc>
          <w:tcPr>
            <w:tcW w:w="7621" w:type="dxa"/>
            <w:tcBorders>
              <w:top w:val="single" w:sz="4" w:space="0" w:color="auto"/>
              <w:left w:val="single" w:sz="4" w:space="0" w:color="auto"/>
              <w:bottom w:val="single" w:sz="4" w:space="0" w:color="auto"/>
              <w:right w:val="single" w:sz="4" w:space="0" w:color="auto"/>
            </w:tcBorders>
            <w:vAlign w:val="center"/>
          </w:tcPr>
          <w:p w:rsidR="00B30600" w:rsidRPr="00B30600" w:rsidRDefault="00F40F2B" w:rsidP="00B30600">
            <w:pPr>
              <w:pStyle w:val="SoSPunktlista"/>
            </w:pPr>
            <w:r>
              <w:t>Organisationen</w:t>
            </w:r>
            <w:r w:rsidR="00B30600" w:rsidRPr="00B30600">
              <w:t>s gällande stadgar</w:t>
            </w:r>
          </w:p>
        </w:tc>
        <w:tc>
          <w:tcPr>
            <w:tcW w:w="1559" w:type="dxa"/>
            <w:tcBorders>
              <w:left w:val="single" w:sz="4" w:space="0" w:color="auto"/>
            </w:tcBorders>
            <w:vAlign w:val="center"/>
          </w:tcPr>
          <w:p w:rsidR="00B30600" w:rsidRPr="00B30600" w:rsidRDefault="00B30600" w:rsidP="00B30600">
            <w:pPr>
              <w:pStyle w:val="SoSBrdtextindragfrstaraden"/>
              <w:rPr>
                <w:lang w:val="sv-SE"/>
              </w:rPr>
            </w:pPr>
            <w:r w:rsidRPr="00B30600">
              <w:fldChar w:fldCharType="begin">
                <w:ffData>
                  <w:name w:val="Kryss24"/>
                  <w:enabled/>
                  <w:calcOnExit w:val="0"/>
                  <w:checkBox>
                    <w:sizeAuto/>
                    <w:default w:val="0"/>
                    <w:checked w:val="0"/>
                  </w:checkBox>
                </w:ffData>
              </w:fldChar>
            </w:r>
            <w:r w:rsidRPr="00B30600">
              <w:rPr>
                <w:lang w:val="sv-SE"/>
              </w:rPr>
              <w:instrText xml:space="preserve"> FORMCHECKBOX </w:instrText>
            </w:r>
            <w:r w:rsidR="00AE1C83">
              <w:fldChar w:fldCharType="separate"/>
            </w:r>
            <w:r w:rsidRPr="00B30600">
              <w:fldChar w:fldCharType="end"/>
            </w:r>
          </w:p>
        </w:tc>
      </w:tr>
      <w:tr w:rsidR="001F31C6" w:rsidRPr="00B30600" w:rsidTr="00B30600">
        <w:trPr>
          <w:trHeight w:val="404"/>
        </w:trPr>
        <w:tc>
          <w:tcPr>
            <w:tcW w:w="7621" w:type="dxa"/>
            <w:tcBorders>
              <w:top w:val="single" w:sz="4" w:space="0" w:color="auto"/>
              <w:left w:val="single" w:sz="4" w:space="0" w:color="auto"/>
              <w:bottom w:val="single" w:sz="4" w:space="0" w:color="auto"/>
              <w:right w:val="single" w:sz="4" w:space="0" w:color="auto"/>
            </w:tcBorders>
            <w:vAlign w:val="center"/>
          </w:tcPr>
          <w:p w:rsidR="001F31C6" w:rsidRDefault="001F31C6" w:rsidP="00B30600">
            <w:pPr>
              <w:pStyle w:val="SoSPunktlista"/>
            </w:pPr>
            <w:r>
              <w:t>Årsmötesprotokoll, ska vara undertecknat</w:t>
            </w:r>
          </w:p>
        </w:tc>
        <w:tc>
          <w:tcPr>
            <w:tcW w:w="1559" w:type="dxa"/>
            <w:tcBorders>
              <w:left w:val="single" w:sz="4" w:space="0" w:color="auto"/>
            </w:tcBorders>
            <w:vAlign w:val="center"/>
          </w:tcPr>
          <w:p w:rsidR="001F31C6" w:rsidRPr="00B30600" w:rsidRDefault="001F31C6" w:rsidP="00B30600">
            <w:pPr>
              <w:pStyle w:val="SoSBrdtextindragfrstaraden"/>
            </w:pPr>
            <w:r w:rsidRPr="00B30600">
              <w:fldChar w:fldCharType="begin">
                <w:ffData>
                  <w:name w:val="Kryss24"/>
                  <w:enabled/>
                  <w:calcOnExit w:val="0"/>
                  <w:checkBox>
                    <w:sizeAuto/>
                    <w:default w:val="0"/>
                    <w:checked w:val="0"/>
                  </w:checkBox>
                </w:ffData>
              </w:fldChar>
            </w:r>
            <w:r w:rsidRPr="00B30600">
              <w:rPr>
                <w:lang w:val="sv-SE"/>
              </w:rPr>
              <w:instrText xml:space="preserve"> FORMCHECKBOX </w:instrText>
            </w:r>
            <w:r w:rsidR="00AE1C83">
              <w:fldChar w:fldCharType="separate"/>
            </w:r>
            <w:r w:rsidRPr="00B30600">
              <w:fldChar w:fldCharType="end"/>
            </w:r>
          </w:p>
        </w:tc>
      </w:tr>
      <w:tr w:rsidR="00B30600" w:rsidRPr="00B30600" w:rsidTr="00B30600">
        <w:trPr>
          <w:trHeight w:val="268"/>
        </w:trPr>
        <w:tc>
          <w:tcPr>
            <w:tcW w:w="7621" w:type="dxa"/>
            <w:tcBorders>
              <w:top w:val="single" w:sz="4" w:space="0" w:color="auto"/>
              <w:left w:val="single" w:sz="4" w:space="0" w:color="auto"/>
              <w:bottom w:val="single" w:sz="4" w:space="0" w:color="auto"/>
              <w:right w:val="single" w:sz="4" w:space="0" w:color="auto"/>
            </w:tcBorders>
            <w:vAlign w:val="bottom"/>
          </w:tcPr>
          <w:p w:rsidR="00B30600" w:rsidRPr="00B30600" w:rsidRDefault="00B30600" w:rsidP="00F40F2B">
            <w:pPr>
              <w:pStyle w:val="SoSPunktlista"/>
            </w:pPr>
            <w:r w:rsidRPr="00B30600">
              <w:t xml:space="preserve">Handlingar som visar vem som har rätt att företräda </w:t>
            </w:r>
            <w:r w:rsidR="00F40F2B">
              <w:t>organisationen</w:t>
            </w:r>
            <w:r w:rsidR="001F31C6">
              <w:t>, ska vara undertecknade</w:t>
            </w:r>
          </w:p>
        </w:tc>
        <w:tc>
          <w:tcPr>
            <w:tcW w:w="1559" w:type="dxa"/>
            <w:tcBorders>
              <w:left w:val="single" w:sz="4" w:space="0" w:color="auto"/>
            </w:tcBorders>
            <w:vAlign w:val="center"/>
          </w:tcPr>
          <w:p w:rsidR="00B30600" w:rsidRPr="00B30600" w:rsidRDefault="00B30600" w:rsidP="00B30600">
            <w:pPr>
              <w:pStyle w:val="SoSBrdtextindragfrstaraden"/>
            </w:pPr>
            <w:r w:rsidRPr="00B30600">
              <w:fldChar w:fldCharType="begin">
                <w:ffData>
                  <w:name w:val="Kryss24"/>
                  <w:enabled/>
                  <w:calcOnExit w:val="0"/>
                  <w:checkBox>
                    <w:sizeAuto/>
                    <w:default w:val="0"/>
                    <w:checked w:val="0"/>
                  </w:checkBox>
                </w:ffData>
              </w:fldChar>
            </w:r>
            <w:r w:rsidRPr="00B30600">
              <w:rPr>
                <w:lang w:val="sv-SE"/>
              </w:rPr>
              <w:instrText xml:space="preserve"> FORMCHECKBOX </w:instrText>
            </w:r>
            <w:r w:rsidR="00AE1C83">
              <w:fldChar w:fldCharType="separate"/>
            </w:r>
            <w:r w:rsidRPr="00B30600">
              <w:fldChar w:fldCharType="end"/>
            </w:r>
          </w:p>
        </w:tc>
      </w:tr>
      <w:tr w:rsidR="00B30600" w:rsidRPr="00B30600" w:rsidTr="00B30600">
        <w:trPr>
          <w:trHeight w:val="532"/>
        </w:trPr>
        <w:tc>
          <w:tcPr>
            <w:tcW w:w="7621" w:type="dxa"/>
            <w:vAlign w:val="bottom"/>
          </w:tcPr>
          <w:p w:rsidR="00B30600" w:rsidRPr="00B30600" w:rsidRDefault="00B30600" w:rsidP="00B30600">
            <w:pPr>
              <w:pStyle w:val="SoSPunktlista"/>
            </w:pPr>
            <w:r w:rsidRPr="00B30600">
              <w:lastRenderedPageBreak/>
              <w:t xml:space="preserve">Fastställd verksamhets- och förvaltningsberättelse för närmast </w:t>
            </w:r>
          </w:p>
          <w:p w:rsidR="00B30600" w:rsidRPr="00B30600" w:rsidRDefault="00B30600" w:rsidP="0059738F">
            <w:pPr>
              <w:pStyle w:val="SoSPunktlista"/>
              <w:numPr>
                <w:ilvl w:val="0"/>
                <w:numId w:val="0"/>
              </w:numPr>
              <w:ind w:left="255"/>
            </w:pPr>
            <w:r w:rsidRPr="00B30600">
              <w:t>föregående räkenskapsår</w:t>
            </w:r>
          </w:p>
        </w:tc>
        <w:tc>
          <w:tcPr>
            <w:tcW w:w="1559" w:type="dxa"/>
            <w:vAlign w:val="center"/>
          </w:tcPr>
          <w:p w:rsidR="00B30600" w:rsidRPr="00B30600" w:rsidRDefault="00B30600" w:rsidP="00B30600">
            <w:pPr>
              <w:pStyle w:val="SoSBrdtextindragfrstaraden"/>
            </w:pPr>
            <w:r w:rsidRPr="00B30600">
              <w:fldChar w:fldCharType="begin">
                <w:ffData>
                  <w:name w:val="Kryss24"/>
                  <w:enabled/>
                  <w:calcOnExit w:val="0"/>
                  <w:checkBox>
                    <w:sizeAuto/>
                    <w:default w:val="0"/>
                    <w:checked w:val="0"/>
                  </w:checkBox>
                </w:ffData>
              </w:fldChar>
            </w:r>
            <w:r w:rsidRPr="00B30600">
              <w:instrText xml:space="preserve"> FORMCHECKBOX </w:instrText>
            </w:r>
            <w:r w:rsidR="00AE1C83">
              <w:fldChar w:fldCharType="separate"/>
            </w:r>
            <w:r w:rsidRPr="00B30600">
              <w:fldChar w:fldCharType="end"/>
            </w:r>
          </w:p>
        </w:tc>
      </w:tr>
      <w:tr w:rsidR="00B30600" w:rsidRPr="00B30600" w:rsidTr="00B30600">
        <w:trPr>
          <w:trHeight w:val="547"/>
        </w:trPr>
        <w:tc>
          <w:tcPr>
            <w:tcW w:w="7621" w:type="dxa"/>
            <w:vAlign w:val="center"/>
          </w:tcPr>
          <w:p w:rsidR="00B30600" w:rsidRPr="00B30600" w:rsidRDefault="00B30600" w:rsidP="00B30600">
            <w:pPr>
              <w:pStyle w:val="SoSPunktlista"/>
            </w:pPr>
            <w:r w:rsidRPr="00B30600">
              <w:t xml:space="preserve">Fastställd balans- och resultaträkning för närmast föregående </w:t>
            </w:r>
          </w:p>
          <w:p w:rsidR="00B30600" w:rsidRPr="00B30600" w:rsidRDefault="00B30600" w:rsidP="0059738F">
            <w:pPr>
              <w:pStyle w:val="SoSPunktlista"/>
              <w:numPr>
                <w:ilvl w:val="0"/>
                <w:numId w:val="0"/>
              </w:numPr>
              <w:ind w:left="255"/>
            </w:pPr>
            <w:r w:rsidRPr="00B30600">
              <w:t>räkenskapsår</w:t>
            </w:r>
          </w:p>
        </w:tc>
        <w:tc>
          <w:tcPr>
            <w:tcW w:w="1559" w:type="dxa"/>
            <w:tcBorders>
              <w:bottom w:val="single" w:sz="4" w:space="0" w:color="auto"/>
            </w:tcBorders>
            <w:vAlign w:val="center"/>
          </w:tcPr>
          <w:p w:rsidR="00B30600" w:rsidRPr="00B30600" w:rsidRDefault="00B30600" w:rsidP="00B30600">
            <w:pPr>
              <w:pStyle w:val="SoSBrdtextindragfrstaraden"/>
            </w:pPr>
            <w:r w:rsidRPr="00B30600">
              <w:fldChar w:fldCharType="begin">
                <w:ffData>
                  <w:name w:val="Kryss24"/>
                  <w:enabled/>
                  <w:calcOnExit w:val="0"/>
                  <w:checkBox>
                    <w:sizeAuto/>
                    <w:default w:val="0"/>
                    <w:checked w:val="0"/>
                  </w:checkBox>
                </w:ffData>
              </w:fldChar>
            </w:r>
            <w:r w:rsidRPr="00B30600">
              <w:instrText xml:space="preserve"> FORMCHECKBOX </w:instrText>
            </w:r>
            <w:r w:rsidR="00AE1C83">
              <w:fldChar w:fldCharType="separate"/>
            </w:r>
            <w:r w:rsidRPr="00B30600">
              <w:fldChar w:fldCharType="end"/>
            </w:r>
          </w:p>
        </w:tc>
      </w:tr>
      <w:tr w:rsidR="00B30600" w:rsidRPr="00B30600" w:rsidTr="00B30600">
        <w:trPr>
          <w:trHeight w:val="273"/>
        </w:trPr>
        <w:tc>
          <w:tcPr>
            <w:tcW w:w="7621" w:type="dxa"/>
            <w:tcBorders>
              <w:right w:val="single" w:sz="4" w:space="0" w:color="auto"/>
            </w:tcBorders>
            <w:vAlign w:val="bottom"/>
          </w:tcPr>
          <w:p w:rsidR="00B30600" w:rsidRPr="00B30600" w:rsidRDefault="00B30600" w:rsidP="00B30600">
            <w:pPr>
              <w:pStyle w:val="SoSPunktlista"/>
            </w:pPr>
            <w:r w:rsidRPr="00B30600">
              <w:t>Fastställd revisionsberättelse för närmast föregående räkenskapsår</w:t>
            </w:r>
          </w:p>
        </w:tc>
        <w:tc>
          <w:tcPr>
            <w:tcW w:w="1559" w:type="dxa"/>
            <w:tcBorders>
              <w:top w:val="single" w:sz="4" w:space="0" w:color="auto"/>
              <w:left w:val="single" w:sz="4" w:space="0" w:color="auto"/>
              <w:bottom w:val="single" w:sz="4" w:space="0" w:color="auto"/>
              <w:right w:val="single" w:sz="4" w:space="0" w:color="auto"/>
            </w:tcBorders>
            <w:vAlign w:val="center"/>
          </w:tcPr>
          <w:p w:rsidR="00B30600" w:rsidRPr="00B30600" w:rsidRDefault="00B30600" w:rsidP="00B30600">
            <w:pPr>
              <w:pStyle w:val="SoSBrdtextindragfrstaraden"/>
            </w:pPr>
            <w:r w:rsidRPr="00B30600">
              <w:fldChar w:fldCharType="begin">
                <w:ffData>
                  <w:name w:val="Kryss24"/>
                  <w:enabled/>
                  <w:calcOnExit w:val="0"/>
                  <w:checkBox>
                    <w:sizeAuto/>
                    <w:default w:val="0"/>
                    <w:checked w:val="0"/>
                  </w:checkBox>
                </w:ffData>
              </w:fldChar>
            </w:r>
            <w:r w:rsidRPr="00B30600">
              <w:instrText xml:space="preserve"> FORMCHECKBOX </w:instrText>
            </w:r>
            <w:r w:rsidR="00AE1C83">
              <w:fldChar w:fldCharType="separate"/>
            </w:r>
            <w:r w:rsidRPr="00B30600">
              <w:fldChar w:fldCharType="end"/>
            </w:r>
          </w:p>
        </w:tc>
      </w:tr>
    </w:tbl>
    <w:p w:rsidR="00B30600" w:rsidRPr="00B30600" w:rsidRDefault="00B30600" w:rsidP="00B30600">
      <w:pPr>
        <w:pStyle w:val="SoSBrdtextindragfrstaraden"/>
      </w:pPr>
    </w:p>
    <w:p w:rsidR="006D0176" w:rsidRDefault="006D0176" w:rsidP="001D32BB">
      <w:pPr>
        <w:pStyle w:val="SoSBrdtextindragfrstaraden"/>
        <w:ind w:firstLine="0"/>
        <w:rPr>
          <w:lang w:val="sv-SE"/>
        </w:rPr>
      </w:pPr>
    </w:p>
    <w:p w:rsidR="00A15BD1" w:rsidRPr="00A15BD1" w:rsidRDefault="00A15BD1" w:rsidP="00691898">
      <w:pPr>
        <w:pStyle w:val="SoSBrdtextindragfrstaraden"/>
        <w:ind w:right="-1923" w:firstLine="0"/>
        <w:rPr>
          <w:b/>
          <w:bCs/>
          <w:lang w:val="sv-SE"/>
        </w:rPr>
      </w:pPr>
      <w:r w:rsidRPr="00A15BD1">
        <w:rPr>
          <w:b/>
          <w:bCs/>
          <w:lang w:val="sv-SE"/>
        </w:rPr>
        <w:t xml:space="preserve">Behörig företrädare </w:t>
      </w:r>
      <w:r w:rsidR="00870B03">
        <w:rPr>
          <w:b/>
          <w:bCs/>
          <w:lang w:val="sv-SE"/>
        </w:rPr>
        <w:t xml:space="preserve">för </w:t>
      </w:r>
      <w:r w:rsidR="00D1501F" w:rsidRPr="00691898">
        <w:rPr>
          <w:b/>
          <w:bCs/>
          <w:lang w:val="sv-SE"/>
        </w:rPr>
        <w:t>organisation</w:t>
      </w:r>
      <w:r w:rsidR="00027D50" w:rsidRPr="00691898">
        <w:rPr>
          <w:b/>
          <w:bCs/>
          <w:lang w:val="sv-SE"/>
        </w:rPr>
        <w:t>en</w:t>
      </w:r>
      <w:r w:rsidR="00D1501F" w:rsidRPr="00691898">
        <w:rPr>
          <w:b/>
          <w:bCs/>
          <w:lang w:val="sv-SE"/>
        </w:rPr>
        <w:t xml:space="preserve"> </w:t>
      </w:r>
      <w:r w:rsidRPr="00691898">
        <w:rPr>
          <w:b/>
          <w:bCs/>
          <w:lang w:val="sv-SE"/>
        </w:rPr>
        <w:t>intygar här</w:t>
      </w:r>
      <w:r w:rsidR="00D1501F" w:rsidRPr="00691898">
        <w:rPr>
          <w:b/>
          <w:bCs/>
          <w:lang w:val="sv-SE"/>
        </w:rPr>
        <w:t>med att uppgiftern</w:t>
      </w:r>
      <w:r w:rsidRPr="00691898">
        <w:rPr>
          <w:b/>
          <w:bCs/>
          <w:lang w:val="sv-SE"/>
        </w:rPr>
        <w:t xml:space="preserve">a som lämnas i denna ansökan är </w:t>
      </w:r>
      <w:r w:rsidR="002B6F54" w:rsidRPr="00691898">
        <w:rPr>
          <w:b/>
          <w:bCs/>
          <w:lang w:val="sv-SE"/>
        </w:rPr>
        <w:t>riktiga</w:t>
      </w:r>
      <w:r w:rsidR="00D1501F" w:rsidRPr="00691898">
        <w:rPr>
          <w:b/>
          <w:bCs/>
          <w:lang w:val="sv-SE"/>
        </w:rPr>
        <w:t>.</w:t>
      </w:r>
      <w:r w:rsidRPr="00A15BD1">
        <w:rPr>
          <w:b/>
          <w:bCs/>
          <w:lang w:val="sv-SE"/>
        </w:rPr>
        <w:t xml:space="preserve"> </w:t>
      </w:r>
    </w:p>
    <w:p w:rsidR="00A15BD1" w:rsidRPr="00A15BD1" w:rsidRDefault="00A15BD1" w:rsidP="00A15BD1">
      <w:pPr>
        <w:pStyle w:val="SoSBrdtextindragfrstaraden"/>
        <w:rPr>
          <w:b/>
          <w:bCs/>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A15BD1" w:rsidRPr="000B69B8" w:rsidTr="00A15BD1">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5BD1" w:rsidRPr="000B69B8" w:rsidRDefault="00A15BD1" w:rsidP="00A15BD1">
            <w:pPr>
              <w:pStyle w:val="SoSBrdtext"/>
            </w:pPr>
            <w:r w:rsidRPr="000B69B8">
              <w:t>Ort och datum</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7C0ACD">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BD1" w:rsidRPr="000B69B8" w:rsidRDefault="00A15BD1" w:rsidP="00325223">
            <w:pPr>
              <w:pStyle w:val="SoSBrdtext"/>
            </w:pPr>
            <w:r w:rsidRPr="000B69B8">
              <w:t>Underskrift</w:t>
            </w:r>
          </w:p>
          <w:p w:rsidR="00A15BD1" w:rsidRPr="00A15BD1" w:rsidRDefault="00A15BD1" w:rsidP="00A15BD1">
            <w:pPr>
              <w:pStyle w:val="SoSBrdtextindragfrstaraden"/>
              <w:ind w:firstLine="0"/>
            </w:pPr>
          </w:p>
        </w:tc>
      </w:tr>
      <w:tr w:rsidR="00A15BD1" w:rsidRPr="000B69B8" w:rsidTr="00A15BD1">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5BD1" w:rsidRPr="000B69B8" w:rsidRDefault="00A15BD1" w:rsidP="00A15BD1">
            <w:pPr>
              <w:pStyle w:val="SoSBrdtext"/>
            </w:pPr>
            <w:r w:rsidRPr="000B69B8">
              <w:t>Befattning</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BD1" w:rsidRPr="00A15BD1">
              <w:t>     </w:t>
            </w:r>
          </w:p>
          <w:p w:rsidR="00A15BD1" w:rsidRPr="00A15BD1" w:rsidRDefault="00A15BD1" w:rsidP="007C0ACD">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rsidR="00A15BD1" w:rsidRPr="000B69B8" w:rsidRDefault="00A15BD1" w:rsidP="00A15BD1">
            <w:pPr>
              <w:pStyle w:val="SoSBrdtext"/>
            </w:pPr>
            <w:r w:rsidRPr="000B69B8">
              <w:t>Namnförtydligande</w:t>
            </w:r>
          </w:p>
          <w:p w:rsidR="007C0ACD"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A15BD1">
            <w:pPr>
              <w:pStyle w:val="SoSBrdtextindragfrstaraden"/>
              <w:ind w:firstLine="0"/>
            </w:pPr>
            <w:r w:rsidRPr="00A15BD1">
              <w:t>     </w:t>
            </w:r>
          </w:p>
        </w:tc>
      </w:tr>
    </w:tbl>
    <w:p w:rsidR="00FE74C7" w:rsidRDefault="00FE74C7" w:rsidP="00691898">
      <w:pPr>
        <w:pStyle w:val="SoSBrdtextindragfrstaraden"/>
        <w:ind w:firstLine="0"/>
        <w:rPr>
          <w:lang w:val="sv-SE"/>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691898" w:rsidRPr="00A15BD1" w:rsidTr="008A61D4">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1898" w:rsidRPr="000B69B8" w:rsidRDefault="00691898" w:rsidP="008A61D4">
            <w:pPr>
              <w:pStyle w:val="SoSBrdtext"/>
            </w:pPr>
            <w:r w:rsidRPr="000B69B8">
              <w:t>Ort och datum</w:t>
            </w:r>
          </w:p>
          <w:p w:rsidR="00691898" w:rsidRPr="00A15BD1" w:rsidRDefault="00691898" w:rsidP="008A61D4">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1898" w:rsidRPr="00A15BD1" w:rsidRDefault="00691898" w:rsidP="008A61D4">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1898" w:rsidRPr="000B69B8" w:rsidRDefault="00691898" w:rsidP="008A61D4">
            <w:pPr>
              <w:pStyle w:val="SoSBrdtext"/>
            </w:pPr>
            <w:r w:rsidRPr="000B69B8">
              <w:t>Underskrift</w:t>
            </w:r>
          </w:p>
          <w:p w:rsidR="00691898" w:rsidRPr="00A15BD1" w:rsidRDefault="00691898" w:rsidP="008A61D4">
            <w:pPr>
              <w:pStyle w:val="SoSBrdtextindragfrstaraden"/>
              <w:ind w:firstLine="0"/>
            </w:pPr>
          </w:p>
        </w:tc>
      </w:tr>
      <w:tr w:rsidR="00691898" w:rsidRPr="00A15BD1" w:rsidTr="008A61D4">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898" w:rsidRPr="000B69B8" w:rsidRDefault="00691898" w:rsidP="008A61D4">
            <w:pPr>
              <w:pStyle w:val="SoSBrdtext"/>
            </w:pPr>
            <w:r w:rsidRPr="000B69B8">
              <w:t>Befattning</w:t>
            </w:r>
          </w:p>
          <w:p w:rsidR="00691898" w:rsidRPr="00A15BD1" w:rsidRDefault="00691898" w:rsidP="008A61D4">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rsidR="00691898" w:rsidRPr="00A15BD1" w:rsidRDefault="00691898" w:rsidP="008A61D4">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rsidR="00691898" w:rsidRPr="000B69B8" w:rsidRDefault="00691898" w:rsidP="008A61D4">
            <w:pPr>
              <w:pStyle w:val="SoSBrdtext"/>
            </w:pPr>
            <w:r w:rsidRPr="000B69B8">
              <w:t>Namnförtydligande</w:t>
            </w:r>
          </w:p>
          <w:p w:rsidR="00691898" w:rsidRDefault="00691898" w:rsidP="008A61D4">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1898" w:rsidRPr="00A15BD1" w:rsidRDefault="00691898" w:rsidP="008A61D4">
            <w:pPr>
              <w:pStyle w:val="SoSBrdtextindragfrstaraden"/>
              <w:ind w:firstLine="0"/>
            </w:pPr>
            <w:r w:rsidRPr="00A15BD1">
              <w:t>     </w:t>
            </w:r>
          </w:p>
        </w:tc>
      </w:tr>
    </w:tbl>
    <w:p w:rsidR="00FE74C7" w:rsidRDefault="00FE74C7" w:rsidP="00FE74C7">
      <w:pPr>
        <w:pStyle w:val="SoSBrdtextindragfrstaraden"/>
        <w:rPr>
          <w:lang w:val="sv-SE"/>
        </w:rPr>
      </w:pPr>
    </w:p>
    <w:p w:rsidR="00B30600" w:rsidRDefault="00B30600" w:rsidP="00FE74C7">
      <w:pPr>
        <w:pStyle w:val="SoSBrdtextindragfrstaraden"/>
        <w:rPr>
          <w:lang w:val="sv-SE"/>
        </w:rPr>
      </w:pPr>
    </w:p>
    <w:p w:rsidR="00FC6BAE" w:rsidRDefault="00FC6BAE" w:rsidP="008E1B81">
      <w:pPr>
        <w:pStyle w:val="SoSBrdtextindragfrstaraden"/>
        <w:ind w:firstLine="0"/>
        <w:rPr>
          <w:b/>
          <w:bCs/>
          <w:lang w:val="sv-SE"/>
        </w:rPr>
      </w:pPr>
    </w:p>
    <w:p w:rsidR="008E1B81" w:rsidRPr="006C1061" w:rsidRDefault="008E1B81" w:rsidP="008E1B81">
      <w:pPr>
        <w:pStyle w:val="SoSBrdtextindragfrstaraden"/>
        <w:ind w:firstLine="0"/>
        <w:rPr>
          <w:b/>
          <w:bCs/>
          <w:lang w:val="sv-SE"/>
        </w:rPr>
      </w:pPr>
      <w:r w:rsidRPr="006C1061">
        <w:rPr>
          <w:b/>
          <w:bCs/>
          <w:lang w:val="sv-SE"/>
        </w:rPr>
        <w:t>Förklarande text om de olika målen i blanketten</w:t>
      </w:r>
    </w:p>
    <w:p w:rsidR="008E1B81" w:rsidRDefault="008E1B81" w:rsidP="008E1B81">
      <w:pPr>
        <w:pStyle w:val="SoSBrdtext"/>
        <w:rPr>
          <w:bCs/>
        </w:rPr>
      </w:pPr>
    </w:p>
    <w:p w:rsidR="008E1B81" w:rsidRPr="006C1061" w:rsidRDefault="008E1B81" w:rsidP="008E1B81">
      <w:pPr>
        <w:pStyle w:val="SoSBrdtext"/>
        <w:rPr>
          <w:bCs/>
          <w:i/>
          <w:iCs/>
        </w:rPr>
      </w:pPr>
      <w:r w:rsidRPr="006C1061">
        <w:rPr>
          <w:bCs/>
          <w:i/>
          <w:iCs/>
        </w:rPr>
        <w:t>Övergripande mål</w:t>
      </w:r>
    </w:p>
    <w:p w:rsidR="008E1B81" w:rsidRPr="006C1061" w:rsidRDefault="008E1B81" w:rsidP="008E1B81">
      <w:pPr>
        <w:pStyle w:val="SoSBrdtext"/>
        <w:rPr>
          <w:bCs/>
        </w:rPr>
      </w:pPr>
      <w:r w:rsidRPr="006C1061">
        <w:rPr>
          <w:bCs/>
        </w:rPr>
        <w:t xml:space="preserve">Anger färdriktningen - den förändring som på sikt ska ha skett i samhället till följd av </w:t>
      </w:r>
      <w:r w:rsidR="00465268">
        <w:rPr>
          <w:bCs/>
        </w:rPr>
        <w:t>verksamheten</w:t>
      </w:r>
      <w:r w:rsidRPr="006C1061">
        <w:rPr>
          <w:bCs/>
        </w:rPr>
        <w:t>. Till exempel att hbt</w:t>
      </w:r>
      <w:r w:rsidR="006D0176">
        <w:rPr>
          <w:bCs/>
        </w:rPr>
        <w:t>q</w:t>
      </w:r>
      <w:r w:rsidRPr="006C1061">
        <w:rPr>
          <w:bCs/>
        </w:rPr>
        <w:t>-personer</w:t>
      </w:r>
      <w:r>
        <w:rPr>
          <w:bCs/>
        </w:rPr>
        <w:t xml:space="preserve"> utsatta för våld i nära relationer får den hjälp och det stöd de efterfrågar</w:t>
      </w:r>
      <w:r w:rsidRPr="006C1061">
        <w:rPr>
          <w:bCs/>
        </w:rPr>
        <w:t>.</w:t>
      </w:r>
    </w:p>
    <w:p w:rsidR="008E1B81" w:rsidRDefault="008E1B81" w:rsidP="008E1B81">
      <w:pPr>
        <w:pStyle w:val="SoSBrdtext"/>
        <w:rPr>
          <w:bCs/>
        </w:rPr>
      </w:pPr>
    </w:p>
    <w:p w:rsidR="008E1B81" w:rsidRPr="006C1061" w:rsidRDefault="00AB076B" w:rsidP="008E1B81">
      <w:pPr>
        <w:pStyle w:val="SoSBrdtext"/>
        <w:rPr>
          <w:bCs/>
          <w:i/>
          <w:iCs/>
        </w:rPr>
      </w:pPr>
      <w:r>
        <w:rPr>
          <w:bCs/>
          <w:i/>
          <w:iCs/>
        </w:rPr>
        <w:t>Verksamhetsmål</w:t>
      </w:r>
    </w:p>
    <w:p w:rsidR="008E1B81" w:rsidRPr="006C1061" w:rsidRDefault="008E1B81" w:rsidP="008E1B81">
      <w:pPr>
        <w:pStyle w:val="SoSBrdtext"/>
        <w:rPr>
          <w:bCs/>
        </w:rPr>
      </w:pPr>
      <w:r w:rsidRPr="006C1061">
        <w:rPr>
          <w:bCs/>
        </w:rPr>
        <w:t xml:space="preserve">Konkret mål, anger vad </w:t>
      </w:r>
      <w:r w:rsidR="00465268">
        <w:rPr>
          <w:bCs/>
        </w:rPr>
        <w:t>verksamheten</w:t>
      </w:r>
      <w:r w:rsidRPr="006C1061">
        <w:rPr>
          <w:bCs/>
        </w:rPr>
        <w:t xml:space="preserve"> ska ha åstadkommit </w:t>
      </w:r>
      <w:r w:rsidR="00465268">
        <w:rPr>
          <w:bCs/>
        </w:rPr>
        <w:t xml:space="preserve">efter </w:t>
      </w:r>
      <w:r w:rsidRPr="006C1061">
        <w:rPr>
          <w:bCs/>
        </w:rPr>
        <w:t xml:space="preserve">ett </w:t>
      </w:r>
      <w:r w:rsidR="00465268">
        <w:rPr>
          <w:bCs/>
        </w:rPr>
        <w:t>år</w:t>
      </w:r>
      <w:r w:rsidRPr="006C1061">
        <w:rPr>
          <w:bCs/>
        </w:rPr>
        <w:t xml:space="preserve">. Till exempel att </w:t>
      </w:r>
      <w:r w:rsidR="00465268">
        <w:rPr>
          <w:bCs/>
        </w:rPr>
        <w:t>organisationer</w:t>
      </w:r>
      <w:r w:rsidRPr="006C1061">
        <w:rPr>
          <w:bCs/>
        </w:rPr>
        <w:t xml:space="preserve"> erbjuder adekvat stöd till hjälpsökande hbt</w:t>
      </w:r>
      <w:r w:rsidR="006D0176">
        <w:rPr>
          <w:bCs/>
        </w:rPr>
        <w:t>q</w:t>
      </w:r>
      <w:r w:rsidR="00465268">
        <w:rPr>
          <w:bCs/>
        </w:rPr>
        <w:t>-personer. Fler verksamhets</w:t>
      </w:r>
      <w:r w:rsidRPr="006C1061">
        <w:rPr>
          <w:bCs/>
        </w:rPr>
        <w:t>mål kan sättas upp om de svarar mot samma övergripande mål och inte står i inbördes konflikt.</w:t>
      </w:r>
    </w:p>
    <w:p w:rsidR="008E1B81" w:rsidRDefault="008E1B81" w:rsidP="008E1B81">
      <w:pPr>
        <w:pStyle w:val="SoSBrdtext"/>
        <w:rPr>
          <w:bCs/>
        </w:rPr>
      </w:pPr>
    </w:p>
    <w:p w:rsidR="008E1B81" w:rsidRPr="006C1061" w:rsidRDefault="00AB076B" w:rsidP="008E1B81">
      <w:pPr>
        <w:pStyle w:val="SoSBrdtext"/>
        <w:rPr>
          <w:bCs/>
          <w:i/>
          <w:iCs/>
        </w:rPr>
      </w:pPr>
      <w:r>
        <w:rPr>
          <w:bCs/>
          <w:i/>
          <w:iCs/>
        </w:rPr>
        <w:t>Aktiviteter</w:t>
      </w:r>
      <w:r w:rsidR="008E1B81" w:rsidRPr="006C1061">
        <w:rPr>
          <w:bCs/>
          <w:i/>
          <w:iCs/>
        </w:rPr>
        <w:t xml:space="preserve"> och indikatorer</w:t>
      </w:r>
    </w:p>
    <w:p w:rsidR="008E1B81" w:rsidRPr="0045469C" w:rsidRDefault="00AB076B" w:rsidP="008E1B81">
      <w:pPr>
        <w:pStyle w:val="SoSBrdtext"/>
        <w:rPr>
          <w:bCs/>
        </w:rPr>
      </w:pPr>
      <w:r>
        <w:rPr>
          <w:bCs/>
        </w:rPr>
        <w:lastRenderedPageBreak/>
        <w:t xml:space="preserve">Här beskrivs de aktiviteter som genomförs för att nå verksamhetsmålet. </w:t>
      </w:r>
      <w:r w:rsidR="008E1B81" w:rsidRPr="006C1061">
        <w:rPr>
          <w:bCs/>
        </w:rPr>
        <w:t xml:space="preserve">Till exempel att juridisk rådgivning, medborgarvittnen, samtalsterapi och behandling av utövare erbjuds hos ett visst antal </w:t>
      </w:r>
      <w:r>
        <w:rPr>
          <w:bCs/>
        </w:rPr>
        <w:t>organisationer</w:t>
      </w:r>
      <w:r w:rsidR="008E1B81" w:rsidRPr="006C1061">
        <w:rPr>
          <w:bCs/>
        </w:rPr>
        <w:t xml:space="preserve">. Indikatorer kan till exempel vara att ett visst antal juridiska rådgivare, medborgarvittnen och utbildade terapeuter finns till hands, samt att information om </w:t>
      </w:r>
      <w:r w:rsidR="00453231">
        <w:rPr>
          <w:bCs/>
        </w:rPr>
        <w:t>exempelvis olika stödinsatser finns lättillgängliga</w:t>
      </w:r>
      <w:r w:rsidR="008E1B81" w:rsidRPr="006C1061">
        <w:rPr>
          <w:bCs/>
        </w:rPr>
        <w:t>.</w:t>
      </w:r>
    </w:p>
    <w:p w:rsidR="008E1B81" w:rsidRDefault="008E1B81" w:rsidP="00FE74C7">
      <w:pPr>
        <w:pStyle w:val="SoSBrdtextindragfrstaraden"/>
        <w:rPr>
          <w:lang w:val="sv-SE"/>
        </w:rPr>
      </w:pPr>
    </w:p>
    <w:p w:rsidR="00163F76" w:rsidRDefault="00163F76" w:rsidP="00FE74C7">
      <w:pPr>
        <w:pStyle w:val="SoSBrdtextindragfrstaraden"/>
        <w:rPr>
          <w:lang w:val="sv-SE"/>
        </w:rPr>
      </w:pPr>
    </w:p>
    <w:p w:rsidR="00163F76" w:rsidRPr="00FE74C7" w:rsidRDefault="00163F76" w:rsidP="00FE74C7">
      <w:pPr>
        <w:pStyle w:val="SoSBrdtextindragfrstaraden"/>
        <w:rPr>
          <w:lang w:val="sv-SE"/>
        </w:rPr>
      </w:pPr>
    </w:p>
    <w:sectPr w:rsidR="00163F76" w:rsidRPr="00FE74C7" w:rsidSect="002906C5">
      <w:headerReference w:type="default" r:id="rId9"/>
      <w:headerReference w:type="first" r:id="rId10"/>
      <w:footerReference w:type="first" r:id="rId11"/>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74" w:rsidRDefault="00EA3674" w:rsidP="00915BAA">
      <w:r>
        <w:separator/>
      </w:r>
    </w:p>
  </w:endnote>
  <w:endnote w:type="continuationSeparator" w:id="0">
    <w:p w:rsidR="00EA3674" w:rsidRDefault="00EA3674"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443D58" w:rsidRPr="000B69B8" w:rsidTr="004D2D2B">
      <w:trPr>
        <w:trHeight w:hRule="exact" w:val="907"/>
      </w:trPr>
      <w:tc>
        <w:tcPr>
          <w:tcW w:w="2114" w:type="dxa"/>
          <w:tcMar>
            <w:top w:w="0" w:type="dxa"/>
            <w:left w:w="0" w:type="dxa"/>
          </w:tcMar>
        </w:tcPr>
        <w:p w:rsidR="00443D58" w:rsidRPr="000B69B8" w:rsidRDefault="00443D58" w:rsidP="00915BAA">
          <w:pPr>
            <w:pStyle w:val="SoSSidfot"/>
          </w:pPr>
          <w:bookmarkStart w:id="7" w:name="OLE_LINK1"/>
          <w:r w:rsidRPr="000B69B8">
            <w:t>SOCIALSTYRELSEN</w:t>
          </w:r>
        </w:p>
        <w:p w:rsidR="00443D58" w:rsidRPr="000B69B8" w:rsidRDefault="00443D58" w:rsidP="00915BAA">
          <w:pPr>
            <w:pStyle w:val="SoSSidfot"/>
          </w:pPr>
          <w:r w:rsidRPr="000B69B8">
            <w:t>106 30 Stockholm</w:t>
          </w:r>
        </w:p>
        <w:p w:rsidR="00443D58" w:rsidRPr="000B69B8" w:rsidRDefault="00443D58" w:rsidP="00915BAA">
          <w:pPr>
            <w:pStyle w:val="SoSSidfot"/>
          </w:pPr>
        </w:p>
      </w:tc>
      <w:tc>
        <w:tcPr>
          <w:tcW w:w="2436" w:type="dxa"/>
          <w:tcMar>
            <w:left w:w="0" w:type="dxa"/>
          </w:tcMar>
        </w:tcPr>
        <w:p w:rsidR="00443D58" w:rsidRPr="000B69B8" w:rsidRDefault="00443D58" w:rsidP="00915BAA">
          <w:pPr>
            <w:pStyle w:val="SoSSidfot"/>
          </w:pPr>
          <w:r w:rsidRPr="000B69B8">
            <w:t>Telefon 075-247 30 00</w:t>
          </w:r>
        </w:p>
        <w:p w:rsidR="00443D58" w:rsidRPr="000B69B8" w:rsidRDefault="00443D58" w:rsidP="00915BAA">
          <w:pPr>
            <w:pStyle w:val="SoSSidfot"/>
          </w:pPr>
          <w:r w:rsidRPr="000B69B8">
            <w:t>Fax</w:t>
          </w:r>
          <w:r w:rsidRPr="000B69B8">
            <w:t> </w:t>
          </w:r>
          <w:r w:rsidRPr="000B69B8">
            <w:t>075-247 32 52</w:t>
          </w:r>
        </w:p>
      </w:tc>
      <w:tc>
        <w:tcPr>
          <w:tcW w:w="2645" w:type="dxa"/>
          <w:tcMar>
            <w:left w:w="0" w:type="dxa"/>
          </w:tcMar>
        </w:tcPr>
        <w:p w:rsidR="00443D58" w:rsidRPr="000B69B8" w:rsidRDefault="00443D58" w:rsidP="00915BAA">
          <w:pPr>
            <w:pStyle w:val="SoSSidfot"/>
          </w:pPr>
          <w:r w:rsidRPr="000B69B8">
            <w:t>socialstyrelsen@socialstyrelsen.se</w:t>
          </w:r>
        </w:p>
        <w:p w:rsidR="00443D58" w:rsidRPr="000B69B8" w:rsidRDefault="00443D58" w:rsidP="00915BAA">
          <w:pPr>
            <w:pStyle w:val="SoSSidfot"/>
          </w:pPr>
          <w:r w:rsidRPr="000B69B8">
            <w:t>www.socialstyrelsen.se</w:t>
          </w:r>
        </w:p>
        <w:p w:rsidR="00443D58" w:rsidRPr="000B69B8" w:rsidRDefault="00443D58" w:rsidP="00915BAA">
          <w:pPr>
            <w:pStyle w:val="SoSSidfot"/>
          </w:pPr>
        </w:p>
      </w:tc>
    </w:tr>
    <w:bookmarkEnd w:id="7"/>
  </w:tbl>
  <w:p w:rsidR="00443D58" w:rsidRDefault="00443D58"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74" w:rsidRDefault="00EA3674" w:rsidP="00915BAA">
      <w:r>
        <w:separator/>
      </w:r>
    </w:p>
  </w:footnote>
  <w:footnote w:type="continuationSeparator" w:id="0">
    <w:p w:rsidR="00EA3674" w:rsidRDefault="00EA3674"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443D58" w:rsidRPr="000B69B8" w:rsidTr="001318B8">
      <w:trPr>
        <w:trHeight w:val="458"/>
      </w:trPr>
      <w:tc>
        <w:tcPr>
          <w:tcW w:w="4984" w:type="dxa"/>
          <w:tcMar>
            <w:left w:w="0" w:type="dxa"/>
            <w:bottom w:w="85" w:type="dxa"/>
          </w:tcMar>
          <w:vAlign w:val="center"/>
        </w:tcPr>
        <w:p w:rsidR="00443D58" w:rsidRPr="00403F57" w:rsidRDefault="00443D58" w:rsidP="00915BAA">
          <w:pPr>
            <w:pStyle w:val="Sidhuvud"/>
          </w:pPr>
        </w:p>
      </w:tc>
      <w:tc>
        <w:tcPr>
          <w:tcW w:w="4045" w:type="dxa"/>
          <w:gridSpan w:val="2"/>
          <w:tcMar>
            <w:top w:w="96" w:type="dxa"/>
            <w:bottom w:w="0" w:type="dxa"/>
          </w:tcMar>
          <w:vAlign w:val="bottom"/>
        </w:tcPr>
        <w:p w:rsidR="00443D58" w:rsidRPr="000E02DE" w:rsidRDefault="00443D58" w:rsidP="00915BAA">
          <w:pPr>
            <w:pStyle w:val="Adress-brev"/>
          </w:pPr>
        </w:p>
      </w:tc>
      <w:tc>
        <w:tcPr>
          <w:tcW w:w="936" w:type="dxa"/>
        </w:tcPr>
        <w:p w:rsidR="00443D58" w:rsidRPr="00403F57" w:rsidRDefault="00443D58" w:rsidP="00915BAA">
          <w:pPr>
            <w:pStyle w:val="Sidhuvud"/>
          </w:pPr>
        </w:p>
      </w:tc>
    </w:tr>
    <w:tr w:rsidR="00443D58" w:rsidRPr="000B69B8" w:rsidTr="001318B8">
      <w:trPr>
        <w:trHeight w:val="414"/>
      </w:trPr>
      <w:tc>
        <w:tcPr>
          <w:tcW w:w="4984" w:type="dxa"/>
          <w:tcMar>
            <w:left w:w="0" w:type="dxa"/>
            <w:bottom w:w="85" w:type="dxa"/>
          </w:tcMar>
        </w:tcPr>
        <w:p w:rsidR="00443D58" w:rsidRPr="000B69B8" w:rsidRDefault="00443D58" w:rsidP="00915BAA">
          <w:pPr>
            <w:pStyle w:val="SoSDatum"/>
          </w:pPr>
          <w:r w:rsidRPr="000B69B8">
            <w:t>SOCIALSTYRELSEN</w:t>
          </w:r>
        </w:p>
      </w:tc>
      <w:tc>
        <w:tcPr>
          <w:tcW w:w="1282" w:type="dxa"/>
          <w:tcMar>
            <w:top w:w="0" w:type="dxa"/>
            <w:bottom w:w="45" w:type="dxa"/>
          </w:tcMar>
        </w:tcPr>
        <w:p w:rsidR="00443D58" w:rsidRPr="000B69B8" w:rsidRDefault="004B28A0" w:rsidP="00AC556C">
          <w:pPr>
            <w:pStyle w:val="SoSDatum"/>
          </w:pPr>
          <w:r>
            <w:t>2020-01-31</w:t>
          </w:r>
        </w:p>
      </w:tc>
      <w:tc>
        <w:tcPr>
          <w:tcW w:w="2763" w:type="dxa"/>
        </w:tcPr>
        <w:p w:rsidR="00443D58" w:rsidRPr="002B6171" w:rsidRDefault="00443D58" w:rsidP="00F22890">
          <w:pPr>
            <w:pStyle w:val="SoSDiarienummer"/>
          </w:pPr>
          <w:r w:rsidRPr="002B6171">
            <w:rPr>
              <w:color w:val="auto"/>
            </w:rPr>
            <w:t xml:space="preserve">Dnr </w:t>
          </w:r>
          <w:r w:rsidR="00F22890" w:rsidRPr="00F22890">
            <w:rPr>
              <w:color w:val="auto"/>
            </w:rPr>
            <w:t>9.1-1225/2020</w:t>
          </w:r>
        </w:p>
      </w:tc>
      <w:tc>
        <w:tcPr>
          <w:tcW w:w="936" w:type="dxa"/>
        </w:tcPr>
        <w:p w:rsidR="00443D58" w:rsidRPr="000E02DE" w:rsidRDefault="00443D5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AE1C83">
            <w:rPr>
              <w:rStyle w:val="Sidnummer"/>
              <w:noProof/>
            </w:rPr>
            <w:t>3</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AE1C83">
            <w:rPr>
              <w:rStyle w:val="Sidnummer"/>
              <w:noProof/>
            </w:rPr>
            <w:t>6</w:t>
          </w:r>
          <w:r w:rsidRPr="000E02DE">
            <w:rPr>
              <w:rStyle w:val="Sidnummer"/>
            </w:rPr>
            <w:fldChar w:fldCharType="end"/>
          </w:r>
          <w:r w:rsidRPr="000E02DE">
            <w:rPr>
              <w:rStyle w:val="Sidnummer"/>
            </w:rPr>
            <w:t>)</w:t>
          </w:r>
        </w:p>
      </w:tc>
    </w:tr>
  </w:tbl>
  <w:p w:rsidR="00443D58" w:rsidRDefault="00443D58"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4755"/>
      <w:gridCol w:w="1217"/>
      <w:gridCol w:w="2642"/>
      <w:gridCol w:w="894"/>
    </w:tblGrid>
    <w:tr w:rsidR="00443D58" w:rsidRPr="000B69B8" w:rsidTr="002B6171">
      <w:trPr>
        <w:trHeight w:val="188"/>
      </w:trPr>
      <w:tc>
        <w:tcPr>
          <w:tcW w:w="4774" w:type="dxa"/>
          <w:vMerge w:val="restart"/>
          <w:tcMar>
            <w:left w:w="0" w:type="dxa"/>
            <w:bottom w:w="85" w:type="dxa"/>
          </w:tcMar>
          <w:vAlign w:val="center"/>
        </w:tcPr>
        <w:p w:rsidR="00443D58" w:rsidRPr="004B28A0" w:rsidRDefault="00443D58" w:rsidP="00915BAA">
          <w:pPr>
            <w:pStyle w:val="Sidhuvud"/>
          </w:pPr>
        </w:p>
      </w:tc>
      <w:tc>
        <w:tcPr>
          <w:tcW w:w="3874" w:type="dxa"/>
          <w:gridSpan w:val="2"/>
          <w:tcMar>
            <w:top w:w="96" w:type="dxa"/>
            <w:bottom w:w="0" w:type="dxa"/>
          </w:tcMar>
          <w:vAlign w:val="bottom"/>
        </w:tcPr>
        <w:p w:rsidR="00443D58" w:rsidRPr="004B28A0" w:rsidRDefault="00443D58" w:rsidP="00915BAA">
          <w:pPr>
            <w:pStyle w:val="SoSDokumentbeteckning"/>
          </w:pPr>
        </w:p>
      </w:tc>
      <w:tc>
        <w:tcPr>
          <w:tcW w:w="897" w:type="dxa"/>
        </w:tcPr>
        <w:p w:rsidR="00443D58" w:rsidRPr="00403F57" w:rsidRDefault="00443D58" w:rsidP="00915BAA">
          <w:pPr>
            <w:pStyle w:val="Sidhuvud"/>
          </w:pPr>
        </w:p>
      </w:tc>
    </w:tr>
    <w:tr w:rsidR="00443D58" w:rsidRPr="000B69B8" w:rsidTr="0021372A">
      <w:trPr>
        <w:trHeight w:hRule="exact" w:val="311"/>
      </w:trPr>
      <w:tc>
        <w:tcPr>
          <w:tcW w:w="4774" w:type="dxa"/>
          <w:vMerge/>
          <w:tcMar>
            <w:left w:w="0" w:type="dxa"/>
            <w:bottom w:w="85" w:type="dxa"/>
          </w:tcMar>
          <w:vAlign w:val="center"/>
        </w:tcPr>
        <w:p w:rsidR="00443D58" w:rsidRPr="004B28A0" w:rsidRDefault="00443D58" w:rsidP="00915BAA">
          <w:pPr>
            <w:pStyle w:val="Sidhuvud"/>
          </w:pPr>
        </w:p>
      </w:tc>
      <w:tc>
        <w:tcPr>
          <w:tcW w:w="1222" w:type="dxa"/>
          <w:tcMar>
            <w:top w:w="0" w:type="dxa"/>
            <w:bottom w:w="45" w:type="dxa"/>
          </w:tcMar>
        </w:tcPr>
        <w:p w:rsidR="00443D58" w:rsidRPr="004B28A0" w:rsidRDefault="0072412E" w:rsidP="004B28A0">
          <w:pPr>
            <w:pStyle w:val="SoSDatum"/>
          </w:pPr>
          <w:r w:rsidRPr="004B28A0">
            <w:t>2020</w:t>
          </w:r>
          <w:r w:rsidR="00541A86" w:rsidRPr="004B28A0">
            <w:t>-01-</w:t>
          </w:r>
          <w:r w:rsidRPr="004B28A0">
            <w:t>3</w:t>
          </w:r>
          <w:r w:rsidR="004B28A0" w:rsidRPr="004B28A0">
            <w:t>1</w:t>
          </w:r>
          <w:r w:rsidR="0023285D" w:rsidRPr="004B28A0">
            <w:t xml:space="preserve"> </w:t>
          </w:r>
        </w:p>
      </w:tc>
      <w:tc>
        <w:tcPr>
          <w:tcW w:w="2652" w:type="dxa"/>
        </w:tcPr>
        <w:p w:rsidR="00443D58" w:rsidRPr="002B6171" w:rsidRDefault="002B6171" w:rsidP="00B07621">
          <w:pPr>
            <w:pStyle w:val="SoSDiarienummer"/>
          </w:pPr>
          <w:r w:rsidRPr="002B6171">
            <w:rPr>
              <w:color w:val="auto"/>
            </w:rPr>
            <w:t>D</w:t>
          </w:r>
          <w:r w:rsidR="00267C08">
            <w:rPr>
              <w:color w:val="auto"/>
            </w:rPr>
            <w:t xml:space="preserve">nr </w:t>
          </w:r>
          <w:r w:rsidR="001A073A" w:rsidRPr="001A073A">
            <w:rPr>
              <w:color w:val="auto"/>
            </w:rPr>
            <w:t>9.1-1225/2020</w:t>
          </w:r>
        </w:p>
      </w:tc>
      <w:tc>
        <w:tcPr>
          <w:tcW w:w="897" w:type="dxa"/>
        </w:tcPr>
        <w:p w:rsidR="00443D58" w:rsidRPr="000E02DE" w:rsidRDefault="00443D5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AE1C83">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AE1C83">
            <w:rPr>
              <w:rStyle w:val="Sidnummer"/>
              <w:noProof/>
            </w:rPr>
            <w:t>6</w:t>
          </w:r>
          <w:r w:rsidRPr="000E02DE">
            <w:rPr>
              <w:rStyle w:val="Sidnummer"/>
            </w:rPr>
            <w:fldChar w:fldCharType="end"/>
          </w:r>
          <w:r w:rsidRPr="000E02DE">
            <w:rPr>
              <w:rStyle w:val="Sidnummer"/>
            </w:rPr>
            <w:t>)</w:t>
          </w:r>
        </w:p>
      </w:tc>
    </w:tr>
    <w:tr w:rsidR="00443D58" w:rsidRPr="000B69B8" w:rsidTr="0021372A">
      <w:trPr>
        <w:trHeight w:hRule="exact" w:val="541"/>
      </w:trPr>
      <w:tc>
        <w:tcPr>
          <w:tcW w:w="4774" w:type="dxa"/>
          <w:tcMar>
            <w:top w:w="74" w:type="dxa"/>
            <w:left w:w="57" w:type="dxa"/>
          </w:tcMar>
        </w:tcPr>
        <w:p w:rsidR="00443D58" w:rsidRPr="000B69B8" w:rsidRDefault="00443D58" w:rsidP="00915BAA">
          <w:pPr>
            <w:pStyle w:val="SoSAvsndaradress"/>
            <w:rPr>
              <w:sz w:val="24"/>
              <w:szCs w:val="24"/>
            </w:rPr>
          </w:pPr>
        </w:p>
      </w:tc>
      <w:tc>
        <w:tcPr>
          <w:tcW w:w="4771" w:type="dxa"/>
          <w:gridSpan w:val="3"/>
          <w:tcMar>
            <w:top w:w="57" w:type="dxa"/>
            <w:bottom w:w="28" w:type="dxa"/>
          </w:tcMar>
        </w:tcPr>
        <w:p w:rsidR="00443D58" w:rsidRPr="000B69B8" w:rsidRDefault="00443D58" w:rsidP="00915BAA"/>
      </w:tc>
    </w:tr>
    <w:tr w:rsidR="00443D58" w:rsidRPr="000B69B8" w:rsidTr="0021372A">
      <w:trPr>
        <w:trHeight w:hRule="exact" w:val="210"/>
      </w:trPr>
      <w:tc>
        <w:tcPr>
          <w:tcW w:w="4774" w:type="dxa"/>
          <w:tcMar>
            <w:top w:w="57" w:type="dxa"/>
            <w:left w:w="57" w:type="dxa"/>
          </w:tcMar>
        </w:tcPr>
        <w:p w:rsidR="00443D58" w:rsidRDefault="00443D58" w:rsidP="00915BAA">
          <w:pPr>
            <w:pStyle w:val="Sidhuvud"/>
            <w:rPr>
              <w:noProof/>
            </w:rPr>
          </w:pPr>
        </w:p>
      </w:tc>
      <w:tc>
        <w:tcPr>
          <w:tcW w:w="4771" w:type="dxa"/>
          <w:gridSpan w:val="3"/>
          <w:tcMar>
            <w:top w:w="57" w:type="dxa"/>
            <w:bottom w:w="28" w:type="dxa"/>
          </w:tcMar>
        </w:tcPr>
        <w:p w:rsidR="00443D58" w:rsidRPr="000B69B8" w:rsidRDefault="00443D58" w:rsidP="00915BAA"/>
      </w:tc>
    </w:tr>
  </w:tbl>
  <w:p w:rsidR="00443D58" w:rsidRPr="00E709DC" w:rsidRDefault="00D47D50" w:rsidP="00915BAA">
    <w:pPr>
      <w:pStyle w:val="SoSBrdtext"/>
    </w:pPr>
    <w:r>
      <w:rPr>
        <w:noProof/>
      </w:rPr>
      <w:drawing>
        <wp:anchor distT="0" distB="0" distL="114300" distR="114300" simplePos="0" relativeHeight="251659264" behindDoc="0" locked="1" layoutInCell="1" allowOverlap="1" wp14:anchorId="73EC5897" wp14:editId="4D0F9F5A">
          <wp:simplePos x="0" y="0"/>
          <wp:positionH relativeFrom="page">
            <wp:posOffset>914400</wp:posOffset>
          </wp:positionH>
          <wp:positionV relativeFrom="page">
            <wp:posOffset>442595</wp:posOffset>
          </wp:positionV>
          <wp:extent cx="2178050" cy="457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71111C"/>
    <w:multiLevelType w:val="hybridMultilevel"/>
    <w:tmpl w:val="68D2BEF8"/>
    <w:lvl w:ilvl="0" w:tplc="9F261C64">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AA0636"/>
    <w:multiLevelType w:val="hybridMultilevel"/>
    <w:tmpl w:val="F6DA9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0" w15:restartNumberingAfterBreak="0">
    <w:nsid w:val="478C7753"/>
    <w:multiLevelType w:val="hybridMultilevel"/>
    <w:tmpl w:val="3B6C2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9"/>
  </w:num>
  <w:num w:numId="5">
    <w:abstractNumId w:val="11"/>
  </w:num>
  <w:num w:numId="6">
    <w:abstractNumId w:val="12"/>
  </w:num>
  <w:num w:numId="7">
    <w:abstractNumId w:val="0"/>
  </w:num>
  <w:num w:numId="8">
    <w:abstractNumId w:val="7"/>
  </w:num>
  <w:num w:numId="9">
    <w:abstractNumId w:val="15"/>
  </w:num>
  <w:num w:numId="10">
    <w:abstractNumId w:val="13"/>
  </w:num>
  <w:num w:numId="11">
    <w:abstractNumId w:val="2"/>
  </w:num>
  <w:num w:numId="12">
    <w:abstractNumId w:val="14"/>
  </w:num>
  <w:num w:numId="13">
    <w:abstractNumId w:val="4"/>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hT2V8OSHFlZoj3DQu5hpnZq4fudXDcvOYI+57SZnRIS+W+6vEOsPvyu/njdewKH0DvEQbu0RlbezKx0OOMlHYA==" w:salt="QoZi8gzO6blvnmQS15buZA=="/>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D47D50"/>
    <w:rsid w:val="000027F1"/>
    <w:rsid w:val="000102C0"/>
    <w:rsid w:val="000141C7"/>
    <w:rsid w:val="00024F18"/>
    <w:rsid w:val="00027D50"/>
    <w:rsid w:val="00030358"/>
    <w:rsid w:val="00040F0D"/>
    <w:rsid w:val="0004400C"/>
    <w:rsid w:val="00047C2E"/>
    <w:rsid w:val="00050F9B"/>
    <w:rsid w:val="00051D47"/>
    <w:rsid w:val="00060068"/>
    <w:rsid w:val="000617E2"/>
    <w:rsid w:val="00071EB0"/>
    <w:rsid w:val="00077314"/>
    <w:rsid w:val="00087376"/>
    <w:rsid w:val="00090EF1"/>
    <w:rsid w:val="00094FF3"/>
    <w:rsid w:val="000B1FF4"/>
    <w:rsid w:val="000B30E8"/>
    <w:rsid w:val="000B69B8"/>
    <w:rsid w:val="000C03D3"/>
    <w:rsid w:val="000C0D4F"/>
    <w:rsid w:val="000C1FE0"/>
    <w:rsid w:val="000C2D5D"/>
    <w:rsid w:val="000C4403"/>
    <w:rsid w:val="000C749E"/>
    <w:rsid w:val="000E02DE"/>
    <w:rsid w:val="000E1394"/>
    <w:rsid w:val="000E3433"/>
    <w:rsid w:val="000F687B"/>
    <w:rsid w:val="000F6D88"/>
    <w:rsid w:val="00102AC6"/>
    <w:rsid w:val="00110A04"/>
    <w:rsid w:val="00111649"/>
    <w:rsid w:val="00120C8F"/>
    <w:rsid w:val="00120F2E"/>
    <w:rsid w:val="0012104D"/>
    <w:rsid w:val="00124525"/>
    <w:rsid w:val="00124588"/>
    <w:rsid w:val="001318B8"/>
    <w:rsid w:val="001320CB"/>
    <w:rsid w:val="0013739E"/>
    <w:rsid w:val="001412BD"/>
    <w:rsid w:val="00142E26"/>
    <w:rsid w:val="00145E91"/>
    <w:rsid w:val="00151EE9"/>
    <w:rsid w:val="0015523A"/>
    <w:rsid w:val="00155D51"/>
    <w:rsid w:val="00163F76"/>
    <w:rsid w:val="00166A4C"/>
    <w:rsid w:val="001710BC"/>
    <w:rsid w:val="00183700"/>
    <w:rsid w:val="00184ABC"/>
    <w:rsid w:val="001855E8"/>
    <w:rsid w:val="00186C9B"/>
    <w:rsid w:val="00192E63"/>
    <w:rsid w:val="001A073A"/>
    <w:rsid w:val="001A3ABA"/>
    <w:rsid w:val="001A477A"/>
    <w:rsid w:val="001B68EB"/>
    <w:rsid w:val="001D32BB"/>
    <w:rsid w:val="001F08C8"/>
    <w:rsid w:val="001F31C6"/>
    <w:rsid w:val="00200B2D"/>
    <w:rsid w:val="00201735"/>
    <w:rsid w:val="00204738"/>
    <w:rsid w:val="00211C20"/>
    <w:rsid w:val="0021372A"/>
    <w:rsid w:val="0021662E"/>
    <w:rsid w:val="00221A63"/>
    <w:rsid w:val="00222CBB"/>
    <w:rsid w:val="00225E0F"/>
    <w:rsid w:val="0023285D"/>
    <w:rsid w:val="00235BE4"/>
    <w:rsid w:val="0024022B"/>
    <w:rsid w:val="00251C94"/>
    <w:rsid w:val="002553AF"/>
    <w:rsid w:val="00256D42"/>
    <w:rsid w:val="00261114"/>
    <w:rsid w:val="00264944"/>
    <w:rsid w:val="00267C08"/>
    <w:rsid w:val="00271F45"/>
    <w:rsid w:val="002733DF"/>
    <w:rsid w:val="00274315"/>
    <w:rsid w:val="002772FF"/>
    <w:rsid w:val="00284495"/>
    <w:rsid w:val="00286C3A"/>
    <w:rsid w:val="002906C5"/>
    <w:rsid w:val="002A7F1C"/>
    <w:rsid w:val="002B4BF6"/>
    <w:rsid w:val="002B4EE5"/>
    <w:rsid w:val="002B6171"/>
    <w:rsid w:val="002B62E0"/>
    <w:rsid w:val="002B6F54"/>
    <w:rsid w:val="002C5226"/>
    <w:rsid w:val="002C7BFC"/>
    <w:rsid w:val="002D06EA"/>
    <w:rsid w:val="002D1420"/>
    <w:rsid w:val="002E1FD3"/>
    <w:rsid w:val="002E377D"/>
    <w:rsid w:val="002E5FC8"/>
    <w:rsid w:val="002E6F1E"/>
    <w:rsid w:val="002E7C7A"/>
    <w:rsid w:val="002F0A80"/>
    <w:rsid w:val="002F177A"/>
    <w:rsid w:val="002F3425"/>
    <w:rsid w:val="002F5340"/>
    <w:rsid w:val="00302010"/>
    <w:rsid w:val="0030765D"/>
    <w:rsid w:val="00310987"/>
    <w:rsid w:val="00315044"/>
    <w:rsid w:val="00316265"/>
    <w:rsid w:val="00317B76"/>
    <w:rsid w:val="00322348"/>
    <w:rsid w:val="003230C8"/>
    <w:rsid w:val="00325223"/>
    <w:rsid w:val="00327FFC"/>
    <w:rsid w:val="003306DC"/>
    <w:rsid w:val="00330957"/>
    <w:rsid w:val="00330EB0"/>
    <w:rsid w:val="003326CD"/>
    <w:rsid w:val="0033542D"/>
    <w:rsid w:val="00336A5A"/>
    <w:rsid w:val="00343AEB"/>
    <w:rsid w:val="003452AC"/>
    <w:rsid w:val="00363FC8"/>
    <w:rsid w:val="003650AC"/>
    <w:rsid w:val="00371E1C"/>
    <w:rsid w:val="003802B8"/>
    <w:rsid w:val="00386ED3"/>
    <w:rsid w:val="00391F31"/>
    <w:rsid w:val="00395681"/>
    <w:rsid w:val="003A2A1C"/>
    <w:rsid w:val="003B0A8C"/>
    <w:rsid w:val="003B0D9F"/>
    <w:rsid w:val="003B274D"/>
    <w:rsid w:val="003B71C4"/>
    <w:rsid w:val="003C37F6"/>
    <w:rsid w:val="003C4B24"/>
    <w:rsid w:val="003C795A"/>
    <w:rsid w:val="003D5A75"/>
    <w:rsid w:val="003F1AE5"/>
    <w:rsid w:val="003F2223"/>
    <w:rsid w:val="003F4C48"/>
    <w:rsid w:val="00403F57"/>
    <w:rsid w:val="0040723D"/>
    <w:rsid w:val="00411C22"/>
    <w:rsid w:val="00411F1F"/>
    <w:rsid w:val="00412AD8"/>
    <w:rsid w:val="00412DA1"/>
    <w:rsid w:val="00413E4F"/>
    <w:rsid w:val="00414055"/>
    <w:rsid w:val="0042099E"/>
    <w:rsid w:val="0043385E"/>
    <w:rsid w:val="004340AD"/>
    <w:rsid w:val="00443D58"/>
    <w:rsid w:val="00445536"/>
    <w:rsid w:val="00453231"/>
    <w:rsid w:val="00461C13"/>
    <w:rsid w:val="0046468A"/>
    <w:rsid w:val="00465268"/>
    <w:rsid w:val="00475A3F"/>
    <w:rsid w:val="00476674"/>
    <w:rsid w:val="004852AC"/>
    <w:rsid w:val="00495B5F"/>
    <w:rsid w:val="004A16D4"/>
    <w:rsid w:val="004A2964"/>
    <w:rsid w:val="004A4064"/>
    <w:rsid w:val="004B2635"/>
    <w:rsid w:val="004B28A0"/>
    <w:rsid w:val="004B53B0"/>
    <w:rsid w:val="004C0F0F"/>
    <w:rsid w:val="004C73D5"/>
    <w:rsid w:val="004D2D2B"/>
    <w:rsid w:val="004D3D07"/>
    <w:rsid w:val="004F0D96"/>
    <w:rsid w:val="00501579"/>
    <w:rsid w:val="00512BD5"/>
    <w:rsid w:val="0051358A"/>
    <w:rsid w:val="005229C8"/>
    <w:rsid w:val="00534220"/>
    <w:rsid w:val="00541A86"/>
    <w:rsid w:val="00547CF0"/>
    <w:rsid w:val="0055285D"/>
    <w:rsid w:val="0055754C"/>
    <w:rsid w:val="00563AAA"/>
    <w:rsid w:val="00566379"/>
    <w:rsid w:val="005679D3"/>
    <w:rsid w:val="00571510"/>
    <w:rsid w:val="005722E9"/>
    <w:rsid w:val="00574207"/>
    <w:rsid w:val="00577749"/>
    <w:rsid w:val="005925B3"/>
    <w:rsid w:val="00592CC3"/>
    <w:rsid w:val="005963ED"/>
    <w:rsid w:val="0059738F"/>
    <w:rsid w:val="005A51C0"/>
    <w:rsid w:val="005B304E"/>
    <w:rsid w:val="005B45B4"/>
    <w:rsid w:val="005B631A"/>
    <w:rsid w:val="005B76BA"/>
    <w:rsid w:val="005C2910"/>
    <w:rsid w:val="005C5CF1"/>
    <w:rsid w:val="005C5F81"/>
    <w:rsid w:val="005C62D9"/>
    <w:rsid w:val="005D1BD8"/>
    <w:rsid w:val="005D3AE6"/>
    <w:rsid w:val="005D5AF8"/>
    <w:rsid w:val="005E1619"/>
    <w:rsid w:val="005E163D"/>
    <w:rsid w:val="005E2297"/>
    <w:rsid w:val="005F73DE"/>
    <w:rsid w:val="006073A5"/>
    <w:rsid w:val="0062014E"/>
    <w:rsid w:val="006209DC"/>
    <w:rsid w:val="006300B5"/>
    <w:rsid w:val="00631058"/>
    <w:rsid w:val="006377DD"/>
    <w:rsid w:val="0065031B"/>
    <w:rsid w:val="00651AC5"/>
    <w:rsid w:val="0065420E"/>
    <w:rsid w:val="00664736"/>
    <w:rsid w:val="006654DD"/>
    <w:rsid w:val="0067698E"/>
    <w:rsid w:val="006812F9"/>
    <w:rsid w:val="00686895"/>
    <w:rsid w:val="00691898"/>
    <w:rsid w:val="006A4E6D"/>
    <w:rsid w:val="006A7E9C"/>
    <w:rsid w:val="006B0820"/>
    <w:rsid w:val="006B7482"/>
    <w:rsid w:val="006C0DA8"/>
    <w:rsid w:val="006C7FB9"/>
    <w:rsid w:val="006D0176"/>
    <w:rsid w:val="006D1646"/>
    <w:rsid w:val="006E138E"/>
    <w:rsid w:val="006E31C0"/>
    <w:rsid w:val="0070007A"/>
    <w:rsid w:val="00720BFD"/>
    <w:rsid w:val="0072412E"/>
    <w:rsid w:val="0073279B"/>
    <w:rsid w:val="00751FB1"/>
    <w:rsid w:val="00753F87"/>
    <w:rsid w:val="00754052"/>
    <w:rsid w:val="0075573E"/>
    <w:rsid w:val="007676B3"/>
    <w:rsid w:val="0076792E"/>
    <w:rsid w:val="00775505"/>
    <w:rsid w:val="007818B1"/>
    <w:rsid w:val="007933D1"/>
    <w:rsid w:val="00793469"/>
    <w:rsid w:val="007A1CB3"/>
    <w:rsid w:val="007B2F4F"/>
    <w:rsid w:val="007C0ACD"/>
    <w:rsid w:val="007C4063"/>
    <w:rsid w:val="007D01A2"/>
    <w:rsid w:val="007D1526"/>
    <w:rsid w:val="007D7477"/>
    <w:rsid w:val="007F423A"/>
    <w:rsid w:val="007F4284"/>
    <w:rsid w:val="008045D8"/>
    <w:rsid w:val="00810D87"/>
    <w:rsid w:val="0082470E"/>
    <w:rsid w:val="00830790"/>
    <w:rsid w:val="0083759A"/>
    <w:rsid w:val="00855804"/>
    <w:rsid w:val="00856F21"/>
    <w:rsid w:val="0086599E"/>
    <w:rsid w:val="00870B03"/>
    <w:rsid w:val="00873E0E"/>
    <w:rsid w:val="00877192"/>
    <w:rsid w:val="00882EB0"/>
    <w:rsid w:val="0088362A"/>
    <w:rsid w:val="00884C9C"/>
    <w:rsid w:val="008917E2"/>
    <w:rsid w:val="008A23DA"/>
    <w:rsid w:val="008B089D"/>
    <w:rsid w:val="008B3DB2"/>
    <w:rsid w:val="008B4853"/>
    <w:rsid w:val="008C1647"/>
    <w:rsid w:val="008D19A7"/>
    <w:rsid w:val="008E169F"/>
    <w:rsid w:val="008E1A1E"/>
    <w:rsid w:val="008E1B81"/>
    <w:rsid w:val="00915BAA"/>
    <w:rsid w:val="00920CB4"/>
    <w:rsid w:val="00924D28"/>
    <w:rsid w:val="00927A7F"/>
    <w:rsid w:val="0094455D"/>
    <w:rsid w:val="009534EF"/>
    <w:rsid w:val="009626ED"/>
    <w:rsid w:val="00967451"/>
    <w:rsid w:val="00980F92"/>
    <w:rsid w:val="0099066D"/>
    <w:rsid w:val="009A1FE8"/>
    <w:rsid w:val="009C1CA6"/>
    <w:rsid w:val="009C61F3"/>
    <w:rsid w:val="009C7649"/>
    <w:rsid w:val="009D1329"/>
    <w:rsid w:val="009D23D1"/>
    <w:rsid w:val="009D38B5"/>
    <w:rsid w:val="009D4878"/>
    <w:rsid w:val="009F5A5C"/>
    <w:rsid w:val="009F702D"/>
    <w:rsid w:val="00A012F5"/>
    <w:rsid w:val="00A056B0"/>
    <w:rsid w:val="00A15BD1"/>
    <w:rsid w:val="00A27755"/>
    <w:rsid w:val="00A27A96"/>
    <w:rsid w:val="00A310CB"/>
    <w:rsid w:val="00A31F46"/>
    <w:rsid w:val="00A349C5"/>
    <w:rsid w:val="00A4569C"/>
    <w:rsid w:val="00A50C99"/>
    <w:rsid w:val="00A50E56"/>
    <w:rsid w:val="00A51BE4"/>
    <w:rsid w:val="00A53372"/>
    <w:rsid w:val="00A5492E"/>
    <w:rsid w:val="00A60604"/>
    <w:rsid w:val="00A74035"/>
    <w:rsid w:val="00A844FF"/>
    <w:rsid w:val="00A914FD"/>
    <w:rsid w:val="00A93F85"/>
    <w:rsid w:val="00A97B06"/>
    <w:rsid w:val="00A97F67"/>
    <w:rsid w:val="00AA0527"/>
    <w:rsid w:val="00AA167A"/>
    <w:rsid w:val="00AA3167"/>
    <w:rsid w:val="00AA67E1"/>
    <w:rsid w:val="00AB076B"/>
    <w:rsid w:val="00AB358E"/>
    <w:rsid w:val="00AB493D"/>
    <w:rsid w:val="00AC556C"/>
    <w:rsid w:val="00AC5EE5"/>
    <w:rsid w:val="00AC6314"/>
    <w:rsid w:val="00AD588F"/>
    <w:rsid w:val="00AD7689"/>
    <w:rsid w:val="00AE1C83"/>
    <w:rsid w:val="00B01ADC"/>
    <w:rsid w:val="00B02D27"/>
    <w:rsid w:val="00B04245"/>
    <w:rsid w:val="00B07621"/>
    <w:rsid w:val="00B129D8"/>
    <w:rsid w:val="00B26CC6"/>
    <w:rsid w:val="00B30600"/>
    <w:rsid w:val="00B3330E"/>
    <w:rsid w:val="00B37324"/>
    <w:rsid w:val="00B402D1"/>
    <w:rsid w:val="00B41AE6"/>
    <w:rsid w:val="00B43040"/>
    <w:rsid w:val="00B44EDD"/>
    <w:rsid w:val="00B47717"/>
    <w:rsid w:val="00B516CF"/>
    <w:rsid w:val="00B62FF0"/>
    <w:rsid w:val="00B7226B"/>
    <w:rsid w:val="00B77B90"/>
    <w:rsid w:val="00B8268C"/>
    <w:rsid w:val="00B83962"/>
    <w:rsid w:val="00B855A1"/>
    <w:rsid w:val="00B872A7"/>
    <w:rsid w:val="00B92A2C"/>
    <w:rsid w:val="00B946E1"/>
    <w:rsid w:val="00B9767B"/>
    <w:rsid w:val="00BA16EF"/>
    <w:rsid w:val="00BA1892"/>
    <w:rsid w:val="00BA1B61"/>
    <w:rsid w:val="00BC0A68"/>
    <w:rsid w:val="00BC0D70"/>
    <w:rsid w:val="00BE07AC"/>
    <w:rsid w:val="00BE1A57"/>
    <w:rsid w:val="00BF3848"/>
    <w:rsid w:val="00BF6306"/>
    <w:rsid w:val="00BF7D56"/>
    <w:rsid w:val="00C03828"/>
    <w:rsid w:val="00C03844"/>
    <w:rsid w:val="00C05ABD"/>
    <w:rsid w:val="00C11286"/>
    <w:rsid w:val="00C13742"/>
    <w:rsid w:val="00C13DB1"/>
    <w:rsid w:val="00C172E7"/>
    <w:rsid w:val="00C23631"/>
    <w:rsid w:val="00C26EEA"/>
    <w:rsid w:val="00C27CD7"/>
    <w:rsid w:val="00C351D6"/>
    <w:rsid w:val="00C354BC"/>
    <w:rsid w:val="00C36696"/>
    <w:rsid w:val="00C371D5"/>
    <w:rsid w:val="00C50968"/>
    <w:rsid w:val="00C52B5A"/>
    <w:rsid w:val="00C545F6"/>
    <w:rsid w:val="00C65B25"/>
    <w:rsid w:val="00C66DE6"/>
    <w:rsid w:val="00C66FC2"/>
    <w:rsid w:val="00C73528"/>
    <w:rsid w:val="00C73D60"/>
    <w:rsid w:val="00C756AD"/>
    <w:rsid w:val="00C76C03"/>
    <w:rsid w:val="00C84813"/>
    <w:rsid w:val="00C87C10"/>
    <w:rsid w:val="00C9740D"/>
    <w:rsid w:val="00CA1ADA"/>
    <w:rsid w:val="00CA613C"/>
    <w:rsid w:val="00CA7A1C"/>
    <w:rsid w:val="00CB7537"/>
    <w:rsid w:val="00CC0E33"/>
    <w:rsid w:val="00CC0EAB"/>
    <w:rsid w:val="00CC10BF"/>
    <w:rsid w:val="00CC7F1A"/>
    <w:rsid w:val="00CD653E"/>
    <w:rsid w:val="00CE4C19"/>
    <w:rsid w:val="00CE6C68"/>
    <w:rsid w:val="00CF047E"/>
    <w:rsid w:val="00CF2BA7"/>
    <w:rsid w:val="00CF4487"/>
    <w:rsid w:val="00CF79ED"/>
    <w:rsid w:val="00D07398"/>
    <w:rsid w:val="00D10310"/>
    <w:rsid w:val="00D1501F"/>
    <w:rsid w:val="00D17520"/>
    <w:rsid w:val="00D255FF"/>
    <w:rsid w:val="00D25E58"/>
    <w:rsid w:val="00D31840"/>
    <w:rsid w:val="00D41AF7"/>
    <w:rsid w:val="00D4401A"/>
    <w:rsid w:val="00D47D50"/>
    <w:rsid w:val="00D54A38"/>
    <w:rsid w:val="00D5555F"/>
    <w:rsid w:val="00D56613"/>
    <w:rsid w:val="00D56677"/>
    <w:rsid w:val="00D571C2"/>
    <w:rsid w:val="00D57B74"/>
    <w:rsid w:val="00D60671"/>
    <w:rsid w:val="00D63600"/>
    <w:rsid w:val="00D67612"/>
    <w:rsid w:val="00D82A94"/>
    <w:rsid w:val="00D9039C"/>
    <w:rsid w:val="00D96D65"/>
    <w:rsid w:val="00DA06D0"/>
    <w:rsid w:val="00DA318E"/>
    <w:rsid w:val="00DA4BE6"/>
    <w:rsid w:val="00DA665B"/>
    <w:rsid w:val="00DC1CDC"/>
    <w:rsid w:val="00DC39F9"/>
    <w:rsid w:val="00DE014F"/>
    <w:rsid w:val="00DE026C"/>
    <w:rsid w:val="00DE36C3"/>
    <w:rsid w:val="00DE409E"/>
    <w:rsid w:val="00DF22A5"/>
    <w:rsid w:val="00DF23D8"/>
    <w:rsid w:val="00DF5936"/>
    <w:rsid w:val="00E01984"/>
    <w:rsid w:val="00E175A9"/>
    <w:rsid w:val="00E37443"/>
    <w:rsid w:val="00E40CA8"/>
    <w:rsid w:val="00E4197A"/>
    <w:rsid w:val="00E50352"/>
    <w:rsid w:val="00E52BE7"/>
    <w:rsid w:val="00E57D6E"/>
    <w:rsid w:val="00E613C9"/>
    <w:rsid w:val="00E64359"/>
    <w:rsid w:val="00E647AA"/>
    <w:rsid w:val="00E65874"/>
    <w:rsid w:val="00E6629C"/>
    <w:rsid w:val="00E709DC"/>
    <w:rsid w:val="00E71578"/>
    <w:rsid w:val="00E71C4D"/>
    <w:rsid w:val="00E86ED3"/>
    <w:rsid w:val="00E92962"/>
    <w:rsid w:val="00E968D8"/>
    <w:rsid w:val="00E97A9B"/>
    <w:rsid w:val="00EA1C39"/>
    <w:rsid w:val="00EA3674"/>
    <w:rsid w:val="00EA3B68"/>
    <w:rsid w:val="00EA443D"/>
    <w:rsid w:val="00EB6280"/>
    <w:rsid w:val="00EC0E3B"/>
    <w:rsid w:val="00EC6733"/>
    <w:rsid w:val="00ED4AA8"/>
    <w:rsid w:val="00EE4E2B"/>
    <w:rsid w:val="00EE5501"/>
    <w:rsid w:val="00EE5928"/>
    <w:rsid w:val="00F01E1C"/>
    <w:rsid w:val="00F152B6"/>
    <w:rsid w:val="00F21756"/>
    <w:rsid w:val="00F22890"/>
    <w:rsid w:val="00F30A4E"/>
    <w:rsid w:val="00F35FA2"/>
    <w:rsid w:val="00F40F2B"/>
    <w:rsid w:val="00F4701E"/>
    <w:rsid w:val="00F609C9"/>
    <w:rsid w:val="00F6777D"/>
    <w:rsid w:val="00F67EE4"/>
    <w:rsid w:val="00F9578D"/>
    <w:rsid w:val="00FA1529"/>
    <w:rsid w:val="00FC6BAE"/>
    <w:rsid w:val="00FD477B"/>
    <w:rsid w:val="00FE516A"/>
    <w:rsid w:val="00FE74C7"/>
    <w:rsid w:val="00FF09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FC758D0"/>
  <w15:docId w15:val="{300C9085-3C73-476D-9B53-947F4F8A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omwebbplatsen/personuppgif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BST\STB\6.%20Mallar,%20checklistor\6.1%20Aktuella%20mallar\Mall%20-%20Ans&#246;kningsblanket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60C44394-BF1B-4278-A021-687874E6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Ansökningsblankett</Template>
  <TotalTime>20</TotalTime>
  <Pages>6</Pages>
  <Words>1182</Words>
  <Characters>6270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Isaksson, Stina</dc:creator>
  <cp:lastModifiedBy>Isaksson, Stina</cp:lastModifiedBy>
  <cp:revision>11</cp:revision>
  <cp:lastPrinted>2020-01-13T09:55:00Z</cp:lastPrinted>
  <dcterms:created xsi:type="dcterms:W3CDTF">2019-11-06T13:31:00Z</dcterms:created>
  <dcterms:modified xsi:type="dcterms:W3CDTF">2020-01-30T14:22:00Z</dcterms:modified>
</cp:coreProperties>
</file>