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B3" w:rsidRDefault="00E41028" w:rsidP="00FE74C7">
      <w:pPr>
        <w:pStyle w:val="SoSRubrik1"/>
      </w:pPr>
      <w:bookmarkStart w:id="0" w:name="_Toc362596065"/>
      <w:bookmarkStart w:id="1" w:name="_Toc362596137"/>
      <w:bookmarkStart w:id="2" w:name="_Toc362596158"/>
      <w:bookmarkStart w:id="3" w:name="_Toc362596270"/>
      <w:r>
        <w:t>Fördelning</w:t>
      </w:r>
      <w:r w:rsidR="0078668C">
        <w:t>snyckel</w:t>
      </w:r>
      <w:r>
        <w:t xml:space="preserve"> </w:t>
      </w:r>
      <w:r w:rsidR="00CE3D9C">
        <w:t xml:space="preserve">– </w:t>
      </w:r>
      <w:r>
        <w:t xml:space="preserve">statsbidrag för </w:t>
      </w:r>
      <w:r w:rsidR="00F47587" w:rsidRPr="00051517">
        <w:t>201</w:t>
      </w:r>
      <w:r w:rsidR="00051517" w:rsidRPr="00051517">
        <w:t>9</w:t>
      </w:r>
      <w:r w:rsidR="00F47587" w:rsidRPr="00051517">
        <w:t xml:space="preserve"> </w:t>
      </w:r>
      <w:bookmarkEnd w:id="0"/>
      <w:bookmarkEnd w:id="1"/>
      <w:bookmarkEnd w:id="2"/>
      <w:bookmarkEnd w:id="3"/>
      <w:r w:rsidR="00051517">
        <w:t xml:space="preserve">till kommuner för </w:t>
      </w:r>
      <w:r w:rsidR="008827F7">
        <w:t>avgiftsfria sommarlovs</w:t>
      </w:r>
      <w:r w:rsidR="008F025D">
        <w:t xml:space="preserve">aktiviteter för barn i åldrarna </w:t>
      </w:r>
      <w:r w:rsidR="008827F7">
        <w:t>6-15 år</w:t>
      </w:r>
    </w:p>
    <w:p w:rsidR="00AD10EC" w:rsidRPr="00AD10EC" w:rsidRDefault="00AD10EC" w:rsidP="00AD10EC">
      <w:pPr>
        <w:pStyle w:val="SoSBrdtextindragfrstaraden"/>
      </w:pPr>
    </w:p>
    <w:p w:rsidR="007676B3" w:rsidRDefault="007676B3" w:rsidP="00363FC8">
      <w:pPr>
        <w:pStyle w:val="SoSBrdtext"/>
      </w:pPr>
    </w:p>
    <w:tbl>
      <w:tblPr>
        <w:tblStyle w:val="SoSTabellKantlinjer"/>
        <w:tblW w:w="0" w:type="auto"/>
        <w:tblLook w:val="04A0" w:firstRow="1" w:lastRow="0" w:firstColumn="1" w:lastColumn="0" w:noHBand="0" w:noVBand="1"/>
      </w:tblPr>
      <w:tblGrid>
        <w:gridCol w:w="2660"/>
        <w:gridCol w:w="1843"/>
      </w:tblGrid>
      <w:tr w:rsidR="008F025D" w:rsidTr="00193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:rsidR="008F025D" w:rsidRDefault="008F025D" w:rsidP="00942236">
            <w:pPr>
              <w:pStyle w:val="SoSTabellhuvud"/>
            </w:pPr>
            <w:proofErr w:type="spellStart"/>
            <w:r>
              <w:t>Kommun</w:t>
            </w:r>
            <w:proofErr w:type="spellEnd"/>
          </w:p>
        </w:tc>
        <w:tc>
          <w:tcPr>
            <w:tcW w:w="1843" w:type="dxa"/>
          </w:tcPr>
          <w:p w:rsidR="008F025D" w:rsidRDefault="008F025D" w:rsidP="00942236">
            <w:pPr>
              <w:pStyle w:val="SoSTabellhuvud"/>
              <w:jc w:val="right"/>
            </w:pPr>
            <w:proofErr w:type="spellStart"/>
            <w:r>
              <w:t>Belopp</w:t>
            </w:r>
            <w:proofErr w:type="spellEnd"/>
            <w:r>
              <w:t xml:space="preserve"> (</w:t>
            </w:r>
            <w:proofErr w:type="spellStart"/>
            <w:r>
              <w:t>kr</w:t>
            </w:r>
            <w:proofErr w:type="spellEnd"/>
            <w:r>
              <w:t>)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Ale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338 784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Alingsås kommun</w:t>
            </w:r>
            <w:bookmarkStart w:id="4" w:name="_GoBack"/>
            <w:bookmarkEnd w:id="4"/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316 848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Alvesta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923 735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Aneby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248 604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Arboga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397 279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Arjeplogs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36 559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Arvidsjaurs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68 244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Arvika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536 205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Askersunds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173 048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Avesta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621 511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Bengtsfors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421 652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Bergs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192 546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Bjurholms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73 119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Bjuvs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446 025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Bodens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446 025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Bollebygds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114 553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Bollnäs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775 060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Borgholms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141 363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Borlänge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2 739 521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Borås stad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1 533 059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Botkyrka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1 374 635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Boxholms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75 556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Bromölla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272 977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lastRenderedPageBreak/>
              <w:t>Bräcke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165 736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Burlövs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319 286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Båstads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253 479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Dals-Eds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102 366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Danderyds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141 363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Degerfors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316 848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Dorotea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104 804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Eda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109 678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Ekerö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387 530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Eksjö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609 324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Emmaboda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358 283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Enköpings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779 935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Eskilstuna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4 591 866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Eslövs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743 375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Essunga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46 309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Fagersta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387 530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Falkenbergs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643 446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Falköpings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972 481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Falu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1 321 015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Filipstads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623 948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Finspångs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375 344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Flens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777 497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Forshaga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194 984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Färgelanda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280 289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Gagnefs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119 428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Gislaveds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806 745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Gnesta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136 489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Gnosjö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314 411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Grums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258 353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Grästorps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73 119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Gullspångs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141 363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Gällivare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60 932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Gävle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2 695 650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Göteborgs stad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14 350 800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Götene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214 482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Habo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102 366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Hagfors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277 852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Hallsbergs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241 292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Hallstahammars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285 164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lastRenderedPageBreak/>
              <w:t>Halmstads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1 225 960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Hammarö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153 550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Haninge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1 030 976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Haparanda stad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221 794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Heby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226 669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Hedemora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448 462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Helsingborgs stad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4 204 336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Herrljunga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192 546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Hjo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107 241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Hofors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204 733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Huddinge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1 040 725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Hudiksvalls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938 359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Hultsfreds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424 090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Hylte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528 893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Håbo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187 672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Hällefors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290 038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Härjedalens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95 055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Härnösands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680 006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Härryda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360 720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Hässleholms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1 135 780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Höganäs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233 980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Högsby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365 594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Hörby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236 418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Höörs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265 665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Jokkmokks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31 685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Järfälla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1 113 844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Jönköpings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2 100 949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Kalix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346 096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Kalmar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1 055 349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Karlsborgs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170 611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Karlshamns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638 572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Karlskoga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1 026 102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Karlskrona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1 357 574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Karlstads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1 676 860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Katrineholms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1 396 571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Kils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226 669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Kinda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204 733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Kiruna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214 482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Klippans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270 540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lastRenderedPageBreak/>
              <w:t>Knivsta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153 550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Kramfors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487 459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Kristianstads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2 040 017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Kristinehamns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633 697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Krokoms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90 180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Kumla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311 974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Kungsbacka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779 935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Kungsörs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180 360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Kungälvs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502 083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Kävlinge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297 350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Köpings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931 047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Laholms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563 015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Landskrona stad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1 396 571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Laxå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26 810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Lekebergs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97 492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Leksands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170 611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Lerums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504 520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Lessebo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436 276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Lidingö stad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304 662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Lidköpings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458 212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Lilla Edets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370 469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Lindesbergs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935 922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Linköpings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3 972 793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Ljungby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467 961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Ljusdals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411 903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Ljusnarsbergs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182 797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Lomma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221 794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Ludvika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1 087 034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Luleå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896 925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Lunds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1 842 596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Lycksele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341 221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Lysekils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363 157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Malmö stad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14 440 980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Malung-Sälens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192 546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Malå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73 119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Mariestads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319 286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Markaryds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360 720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Marks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543 517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Melleruds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431 401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lastRenderedPageBreak/>
              <w:t>Mjölby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387 530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Mora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182 797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Motala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801 870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Mullsjö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116 990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Munkedals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251 042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Munkfors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114 553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Mölndals stad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828 681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Mönsterås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375 344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Mörbylånga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231 543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Nacka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1 065 098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Nora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392 405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Norbergs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194 984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Nordanstigs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146 238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Nordmalings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175 485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Norrköpings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5 364 489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Norrtälje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877 427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Norsjö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121 865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Nybro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555 704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Nykvarns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129 177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Nyköpings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1 386 821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Nynäshamns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450 900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Nässjö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1 087 034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Ockelbo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160 862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Olofströms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168 173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Orsa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126 739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Orust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175 485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Osby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302 225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Oskarshamns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485 022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Ovanåkers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253 479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Oxelösunds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302 225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Pajala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102 366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Partille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407 028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Perstorps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204 733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Piteå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587 388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Ragunda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129 177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Region Gotland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984 668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Robertsfors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82 868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Ronneby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1 026 102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Rättviks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138 926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lastRenderedPageBreak/>
              <w:t>Sala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387 530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Salems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175 485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Sandvikens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1 113 844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Sigtuna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643 446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Simrishamns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309 537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Sjöbo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216 919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Skara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504 520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Skellefteå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1 191 838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Skinnskattebergs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109 678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Skurups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204 733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Skövde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499 646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Smedjebackens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173 048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Sollefteå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643 446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Sollentuna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704 379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Solna stad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272 977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Sorsele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116 990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Sotenäs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126 739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Staffanstorps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272 977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proofErr w:type="spellStart"/>
            <w:r w:rsidRPr="0019323F">
              <w:t>Stenungsunds</w:t>
            </w:r>
            <w:proofErr w:type="spellEnd"/>
            <w:r w:rsidRPr="0019323F">
              <w:t xml:space="preserve">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255 916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Stockholms stad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10 824 032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Storfors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151 112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Storumans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116 990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Strängnäs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662 945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Strömstads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197 421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Strömsunds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389 967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Sundbybergs stad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477 710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Sundsvalls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1 667 111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Sunne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158 424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Surahammars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199 858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Svalövs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219 357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Svedala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294 913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Svenljunga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233 980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Säffle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477 710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Säters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102 366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Sävsjö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402 154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Söderhamns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911 549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Söderköpings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109 678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Södertälje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1 940 088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Sölvesborgs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241 292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lastRenderedPageBreak/>
              <w:t>Tanums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333 910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Tibro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309 537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Tidaholms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204 733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Tierps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531 331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Timrå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365 594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Tingsryds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343 659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Tjörns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190 109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Tomelilla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280 289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Torsby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275 414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Torsås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158 424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Tranemo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207 170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Tranås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580 076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Trelleborgs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801 870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Trollhättans stad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2 069 264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Trosa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129 177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Tyresö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363 157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Täby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506 958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Töreboda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360 720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Uddevalla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1 333 201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Ulricehamns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331 472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Umeå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1 518 435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Upplands Väsby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443 588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Upplands-Bro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360 720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Uppsala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4 596 740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proofErr w:type="spellStart"/>
            <w:r w:rsidRPr="0019323F">
              <w:t>Uppvidinge</w:t>
            </w:r>
            <w:proofErr w:type="spellEnd"/>
            <w:r w:rsidRPr="0019323F">
              <w:t xml:space="preserve">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265 665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Vadstena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109 678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Vaggeryds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226 669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Valdemarsviks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80 431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Vallentuna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202 296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Vansbro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65 807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Vara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197 421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Varbergs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480 147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Vaxholms stad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80 431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Vellinge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124 302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Vetlanda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619 073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Vilhelmina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202 296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Vimmerby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307 099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Vindelns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104 804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Vingåkers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380 218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lastRenderedPageBreak/>
              <w:t>Vårgårda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173 048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Vänersborgs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1 004 166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Vännäs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136 489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Värmdö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397 279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Värnamo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543 517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Västerviks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709 253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Västerås stad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3 846 053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Växjö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2 118 010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proofErr w:type="spellStart"/>
            <w:r w:rsidRPr="0019323F">
              <w:t>Ydre</w:t>
            </w:r>
            <w:proofErr w:type="spellEnd"/>
            <w:r w:rsidRPr="0019323F">
              <w:t xml:space="preserve">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112 116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Ystads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319 286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Åmåls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519 144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Ånge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141 363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Åre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119 428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Årjängs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231 543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Åsele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48 746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Åstorps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582 514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Åtvidabergs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104 804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Älmhults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509 395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Älvdalens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65 807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Älvkarleby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294 913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Älvsbyns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170 611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Ängelholms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404 591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Öckerö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116 990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Ödeshögs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131 614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Örebro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3 517 018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Örkelljunga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192 546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Örnsköldsviks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740 938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Östersunds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1 050 475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Österåkers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397 279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Östhammars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97 492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Östra Göinge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533 768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Överkalix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56 058   </w:t>
            </w:r>
          </w:p>
        </w:tc>
      </w:tr>
      <w:tr w:rsidR="0019323F" w:rsidRPr="0019323F" w:rsidTr="0019323F">
        <w:trPr>
          <w:trHeight w:val="300"/>
        </w:trPr>
        <w:tc>
          <w:tcPr>
            <w:tcW w:w="2660" w:type="dxa"/>
            <w:noWrap/>
            <w:hideMark/>
          </w:tcPr>
          <w:p w:rsidR="0019323F" w:rsidRPr="0019323F" w:rsidRDefault="0019323F" w:rsidP="0019323F">
            <w:pPr>
              <w:pStyle w:val="SoSTabelltext"/>
            </w:pPr>
            <w:r w:rsidRPr="0019323F">
              <w:t>Övertorneå kommun</w:t>
            </w:r>
          </w:p>
        </w:tc>
        <w:tc>
          <w:tcPr>
            <w:tcW w:w="1843" w:type="dxa"/>
            <w:noWrap/>
            <w:hideMark/>
          </w:tcPr>
          <w:p w:rsidR="0019323F" w:rsidRPr="0019323F" w:rsidRDefault="0019323F" w:rsidP="0019323F">
            <w:pPr>
              <w:pStyle w:val="SoSTabelltext"/>
              <w:jc w:val="right"/>
            </w:pPr>
            <w:r w:rsidRPr="0019323F">
              <w:t xml:space="preserve">90 180   </w:t>
            </w:r>
          </w:p>
        </w:tc>
      </w:tr>
      <w:tr w:rsidR="008F025D" w:rsidRPr="00051517" w:rsidTr="0019323F">
        <w:trPr>
          <w:trHeight w:val="330"/>
        </w:trPr>
        <w:tc>
          <w:tcPr>
            <w:tcW w:w="2660" w:type="dxa"/>
            <w:noWrap/>
          </w:tcPr>
          <w:p w:rsidR="008F025D" w:rsidRPr="00AD10EC" w:rsidRDefault="008F025D" w:rsidP="00942236">
            <w:pPr>
              <w:pStyle w:val="SoSTabelltext"/>
              <w:rPr>
                <w:b/>
              </w:rPr>
            </w:pPr>
            <w:r>
              <w:rPr>
                <w:b/>
              </w:rPr>
              <w:t>Summa</w:t>
            </w:r>
          </w:p>
        </w:tc>
        <w:tc>
          <w:tcPr>
            <w:tcW w:w="1843" w:type="dxa"/>
            <w:noWrap/>
          </w:tcPr>
          <w:p w:rsidR="008F025D" w:rsidRPr="00AD10EC" w:rsidRDefault="008F025D" w:rsidP="00942236">
            <w:pPr>
              <w:spacing w:line="240" w:lineRule="auto"/>
              <w:jc w:val="right"/>
              <w:rPr>
                <w:rFonts w:ascii="Century Gothic" w:hAnsi="Century Gothic" w:cs="Calibri"/>
                <w:b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color w:val="auto"/>
                <w:sz w:val="16"/>
                <w:szCs w:val="16"/>
              </w:rPr>
              <w:t>199</w:t>
            </w:r>
            <w:r w:rsidRPr="00AD10EC">
              <w:rPr>
                <w:rFonts w:ascii="Century Gothic" w:hAnsi="Century Gothic" w:cs="Calibri"/>
                <w:b/>
                <w:color w:val="auto"/>
                <w:sz w:val="16"/>
                <w:szCs w:val="16"/>
              </w:rPr>
              <w:t> </w:t>
            </w:r>
            <w:r>
              <w:rPr>
                <w:rFonts w:ascii="Century Gothic" w:hAnsi="Century Gothic" w:cs="Calibri"/>
                <w:b/>
                <w:color w:val="auto"/>
                <w:sz w:val="16"/>
                <w:szCs w:val="16"/>
              </w:rPr>
              <w:t>5</w:t>
            </w:r>
            <w:r w:rsidRPr="00AD10EC">
              <w:rPr>
                <w:rFonts w:ascii="Century Gothic" w:hAnsi="Century Gothic" w:cs="Calibri"/>
                <w:b/>
                <w:color w:val="auto"/>
                <w:sz w:val="16"/>
                <w:szCs w:val="16"/>
              </w:rPr>
              <w:t>00 000</w:t>
            </w:r>
          </w:p>
        </w:tc>
      </w:tr>
    </w:tbl>
    <w:p w:rsidR="001436C2" w:rsidRPr="00081742" w:rsidRDefault="001436C2" w:rsidP="001436C2">
      <w:pPr>
        <w:pStyle w:val="SoSTabellunderrubrik"/>
        <w:rPr>
          <w:lang w:val="sv-SE"/>
        </w:rPr>
      </w:pPr>
    </w:p>
    <w:sectPr w:rsidR="001436C2" w:rsidRPr="00081742" w:rsidSect="002906C5">
      <w:headerReference w:type="default" r:id="rId8"/>
      <w:headerReference w:type="first" r:id="rId9"/>
      <w:footerReference w:type="first" r:id="rId10"/>
      <w:pgSz w:w="11907" w:h="16840" w:code="9"/>
      <w:pgMar w:top="2223" w:right="3260" w:bottom="1985" w:left="1498" w:header="546" w:footer="33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83F" w:rsidRDefault="00E0683F" w:rsidP="00915BAA">
      <w:r>
        <w:separator/>
      </w:r>
    </w:p>
  </w:endnote>
  <w:endnote w:type="continuationSeparator" w:id="0">
    <w:p w:rsidR="00E0683F" w:rsidRDefault="00E0683F" w:rsidP="0091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2" w:type="pct"/>
      <w:tblBorders>
        <w:top w:val="single" w:sz="4" w:space="0" w:color="auto"/>
      </w:tblBorders>
      <w:tblLayout w:type="fixed"/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14"/>
      <w:gridCol w:w="2436"/>
      <w:gridCol w:w="2645"/>
    </w:tblGrid>
    <w:tr w:rsidR="00E0683F" w:rsidRPr="006167F6" w:rsidTr="004D2D2B">
      <w:trPr>
        <w:trHeight w:hRule="exact" w:val="907"/>
      </w:trPr>
      <w:tc>
        <w:tcPr>
          <w:tcW w:w="2114" w:type="dxa"/>
          <w:tcMar>
            <w:top w:w="0" w:type="dxa"/>
            <w:left w:w="0" w:type="dxa"/>
          </w:tcMar>
        </w:tcPr>
        <w:p w:rsidR="00E0683F" w:rsidRDefault="00E0683F" w:rsidP="00915BAA">
          <w:pPr>
            <w:pStyle w:val="SoSSidfot"/>
          </w:pPr>
          <w:bookmarkStart w:id="5" w:name="OLE_LINK1"/>
          <w:r w:rsidRPr="006167F6">
            <w:t>SOCIALSTYRELSEN</w:t>
          </w:r>
        </w:p>
        <w:p w:rsidR="00E0683F" w:rsidRPr="006167F6" w:rsidRDefault="00E0683F" w:rsidP="00915BAA">
          <w:pPr>
            <w:pStyle w:val="SoSSidfot"/>
          </w:pPr>
          <w:r>
            <w:t>106 30 Stockholm</w:t>
          </w:r>
        </w:p>
        <w:p w:rsidR="00E0683F" w:rsidRPr="006167F6" w:rsidRDefault="00E0683F" w:rsidP="00915BAA">
          <w:pPr>
            <w:pStyle w:val="SoSSidfot"/>
          </w:pPr>
        </w:p>
      </w:tc>
      <w:tc>
        <w:tcPr>
          <w:tcW w:w="2436" w:type="dxa"/>
          <w:tcMar>
            <w:left w:w="0" w:type="dxa"/>
          </w:tcMar>
        </w:tcPr>
        <w:p w:rsidR="00E0683F" w:rsidRPr="006167F6" w:rsidRDefault="00E0683F" w:rsidP="00915BAA">
          <w:pPr>
            <w:pStyle w:val="SoSSidfot"/>
          </w:pPr>
          <w:r w:rsidRPr="006167F6">
            <w:t>Telefon 075-247 30 00</w:t>
          </w:r>
        </w:p>
        <w:p w:rsidR="00E0683F" w:rsidRPr="006167F6" w:rsidRDefault="00E0683F" w:rsidP="00915BAA">
          <w:pPr>
            <w:pStyle w:val="SoSSidfot"/>
          </w:pPr>
          <w:r w:rsidRPr="006167F6">
            <w:t>Fax</w:t>
          </w:r>
          <w:r w:rsidRPr="006167F6">
            <w:t> </w:t>
          </w:r>
          <w:r>
            <w:t>075-247 32 52</w:t>
          </w:r>
        </w:p>
      </w:tc>
      <w:tc>
        <w:tcPr>
          <w:tcW w:w="2645" w:type="dxa"/>
          <w:tcMar>
            <w:left w:w="0" w:type="dxa"/>
          </w:tcMar>
        </w:tcPr>
        <w:p w:rsidR="00E0683F" w:rsidRPr="00BE1A57" w:rsidRDefault="00E0683F" w:rsidP="00915BAA">
          <w:pPr>
            <w:pStyle w:val="SoSSidfot"/>
          </w:pPr>
          <w:r w:rsidRPr="00BE1A57">
            <w:t>socialstyrelsen@socialstyrelsen.se</w:t>
          </w:r>
        </w:p>
        <w:p w:rsidR="00E0683F" w:rsidRPr="00BE1A57" w:rsidRDefault="00E0683F" w:rsidP="00915BAA">
          <w:pPr>
            <w:pStyle w:val="SoSSidfot"/>
          </w:pPr>
          <w:r w:rsidRPr="00BE1A57">
            <w:t>www.socialstyrelsen.se</w:t>
          </w:r>
        </w:p>
        <w:p w:rsidR="00E0683F" w:rsidRPr="006167F6" w:rsidRDefault="00E0683F" w:rsidP="00915BAA">
          <w:pPr>
            <w:pStyle w:val="SoSSidfot"/>
          </w:pPr>
        </w:p>
      </w:tc>
    </w:tr>
    <w:bookmarkEnd w:id="5"/>
  </w:tbl>
  <w:p w:rsidR="00E0683F" w:rsidRDefault="00E0683F" w:rsidP="00915B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83F" w:rsidRDefault="00E0683F" w:rsidP="00915BAA">
      <w:r>
        <w:separator/>
      </w:r>
    </w:p>
  </w:footnote>
  <w:footnote w:type="continuationSeparator" w:id="0">
    <w:p w:rsidR="00E0683F" w:rsidRDefault="00E0683F" w:rsidP="0091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942" w:type="pct"/>
      <w:tblInd w:w="-4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64"/>
      <w:gridCol w:w="1277"/>
      <w:gridCol w:w="2752"/>
      <w:gridCol w:w="933"/>
    </w:tblGrid>
    <w:tr w:rsidR="00E0683F" w:rsidRPr="00403F57" w:rsidTr="001318B8">
      <w:trPr>
        <w:trHeight w:val="458"/>
      </w:trPr>
      <w:tc>
        <w:tcPr>
          <w:tcW w:w="4984" w:type="dxa"/>
          <w:tcMar>
            <w:left w:w="0" w:type="dxa"/>
            <w:bottom w:w="85" w:type="dxa"/>
          </w:tcMar>
          <w:vAlign w:val="center"/>
        </w:tcPr>
        <w:p w:rsidR="00E0683F" w:rsidRPr="00403F57" w:rsidRDefault="00E0683F" w:rsidP="00915BAA">
          <w:pPr>
            <w:pStyle w:val="Sidhuvud"/>
          </w:pPr>
        </w:p>
      </w:tc>
      <w:tc>
        <w:tcPr>
          <w:tcW w:w="4045" w:type="dxa"/>
          <w:gridSpan w:val="2"/>
          <w:tcMar>
            <w:top w:w="96" w:type="dxa"/>
            <w:bottom w:w="0" w:type="dxa"/>
          </w:tcMar>
          <w:vAlign w:val="bottom"/>
        </w:tcPr>
        <w:p w:rsidR="00E0683F" w:rsidRPr="000E02DE" w:rsidRDefault="00E0683F" w:rsidP="00915BAA">
          <w:pPr>
            <w:pStyle w:val="Adress-brev"/>
          </w:pPr>
        </w:p>
      </w:tc>
      <w:tc>
        <w:tcPr>
          <w:tcW w:w="936" w:type="dxa"/>
        </w:tcPr>
        <w:p w:rsidR="00E0683F" w:rsidRPr="00403F57" w:rsidRDefault="00E0683F" w:rsidP="00915BAA">
          <w:pPr>
            <w:pStyle w:val="Sidhuvud"/>
          </w:pPr>
        </w:p>
      </w:tc>
    </w:tr>
    <w:tr w:rsidR="00E0683F" w:rsidRPr="00403F57" w:rsidTr="001318B8">
      <w:trPr>
        <w:trHeight w:val="414"/>
      </w:trPr>
      <w:tc>
        <w:tcPr>
          <w:tcW w:w="4984" w:type="dxa"/>
          <w:tcMar>
            <w:left w:w="0" w:type="dxa"/>
            <w:bottom w:w="85" w:type="dxa"/>
          </w:tcMar>
        </w:tcPr>
        <w:p w:rsidR="00E0683F" w:rsidRPr="00942236" w:rsidRDefault="00E0683F" w:rsidP="00915BAA">
          <w:pPr>
            <w:pStyle w:val="SoSDatum"/>
          </w:pPr>
          <w:r w:rsidRPr="00942236">
            <w:t>SOCIALSTYRELSEN</w:t>
          </w:r>
        </w:p>
      </w:tc>
      <w:tc>
        <w:tcPr>
          <w:tcW w:w="1282" w:type="dxa"/>
          <w:tcMar>
            <w:top w:w="0" w:type="dxa"/>
            <w:bottom w:w="45" w:type="dxa"/>
          </w:tcMar>
        </w:tcPr>
        <w:p w:rsidR="00E0683F" w:rsidRPr="00942236" w:rsidRDefault="00E0683F" w:rsidP="00D05E49">
          <w:pPr>
            <w:pStyle w:val="SoSDatum"/>
          </w:pPr>
          <w:r w:rsidRPr="00942236">
            <w:t>2019-03-2</w:t>
          </w:r>
          <w:r w:rsidR="00D05E49">
            <w:t>1</w:t>
          </w:r>
        </w:p>
      </w:tc>
      <w:tc>
        <w:tcPr>
          <w:tcW w:w="2763" w:type="dxa"/>
        </w:tcPr>
        <w:p w:rsidR="00E0683F" w:rsidRPr="00942236" w:rsidRDefault="0019323F" w:rsidP="008827F7">
          <w:pPr>
            <w:pStyle w:val="SoSDiarienummer"/>
          </w:pPr>
          <w:sdt>
            <w:sdtPr>
              <w:tag w:val="cntDnr"/>
              <w:id w:val="-652137007"/>
            </w:sdtPr>
            <w:sdtEndPr/>
            <w:sdtContent>
              <w:r w:rsidR="00BA354C">
                <w:t xml:space="preserve">Dnr </w:t>
              </w:r>
              <w:proofErr w:type="gramStart"/>
              <w:r w:rsidR="00BA354C">
                <w:t>9.2-</w:t>
              </w:r>
              <w:r w:rsidR="00E0683F" w:rsidRPr="00942236">
                <w:t>9403</w:t>
              </w:r>
              <w:proofErr w:type="gramEnd"/>
              <w:r w:rsidR="00E0683F" w:rsidRPr="00942236">
                <w:t>/2019</w:t>
              </w:r>
            </w:sdtContent>
          </w:sdt>
        </w:p>
      </w:tc>
      <w:tc>
        <w:tcPr>
          <w:tcW w:w="936" w:type="dxa"/>
        </w:tcPr>
        <w:p w:rsidR="00E0683F" w:rsidRPr="000E02DE" w:rsidRDefault="00E0683F" w:rsidP="00915BAA">
          <w:pPr>
            <w:pStyle w:val="Datum"/>
          </w:pPr>
          <w:r w:rsidRPr="00942236">
            <w:rPr>
              <w:rStyle w:val="Sidnummer"/>
            </w:rPr>
            <w:fldChar w:fldCharType="begin"/>
          </w:r>
          <w:r w:rsidRPr="00942236">
            <w:rPr>
              <w:rStyle w:val="Sidnummer"/>
            </w:rPr>
            <w:instrText xml:space="preserve"> PAGE </w:instrText>
          </w:r>
          <w:r w:rsidRPr="00942236">
            <w:rPr>
              <w:rStyle w:val="Sidnummer"/>
            </w:rPr>
            <w:fldChar w:fldCharType="separate"/>
          </w:r>
          <w:r w:rsidR="0019323F">
            <w:rPr>
              <w:rStyle w:val="Sidnummer"/>
              <w:noProof/>
            </w:rPr>
            <w:t>8</w:t>
          </w:r>
          <w:r w:rsidRPr="00942236">
            <w:rPr>
              <w:rStyle w:val="Sidnummer"/>
            </w:rPr>
            <w:fldChar w:fldCharType="end"/>
          </w:r>
          <w:r w:rsidRPr="00942236">
            <w:rPr>
              <w:rStyle w:val="Sidnummer"/>
            </w:rPr>
            <w:t>(</w:t>
          </w:r>
          <w:r w:rsidRPr="00942236">
            <w:rPr>
              <w:rStyle w:val="Sidnummer"/>
            </w:rPr>
            <w:fldChar w:fldCharType="begin"/>
          </w:r>
          <w:r w:rsidRPr="00942236">
            <w:rPr>
              <w:rStyle w:val="Sidnummer"/>
            </w:rPr>
            <w:instrText xml:space="preserve"> NUMPAGES </w:instrText>
          </w:r>
          <w:r w:rsidRPr="00942236">
            <w:rPr>
              <w:rStyle w:val="Sidnummer"/>
            </w:rPr>
            <w:fldChar w:fldCharType="separate"/>
          </w:r>
          <w:r w:rsidR="0019323F">
            <w:rPr>
              <w:rStyle w:val="Sidnummer"/>
              <w:noProof/>
            </w:rPr>
            <w:t>8</w:t>
          </w:r>
          <w:r w:rsidRPr="00942236">
            <w:rPr>
              <w:rStyle w:val="Sidnummer"/>
            </w:rPr>
            <w:fldChar w:fldCharType="end"/>
          </w:r>
          <w:r w:rsidRPr="00942236">
            <w:rPr>
              <w:rStyle w:val="Sidnummer"/>
            </w:rPr>
            <w:t>)</w:t>
          </w:r>
        </w:p>
      </w:tc>
    </w:tr>
  </w:tbl>
  <w:p w:rsidR="00E0683F" w:rsidRDefault="00E0683F" w:rsidP="00915BA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942" w:type="pct"/>
      <w:tblInd w:w="-4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64"/>
      <w:gridCol w:w="1277"/>
      <w:gridCol w:w="2752"/>
      <w:gridCol w:w="933"/>
    </w:tblGrid>
    <w:tr w:rsidR="00E0683F" w:rsidRPr="00403F57" w:rsidTr="001318B8">
      <w:trPr>
        <w:trHeight w:val="458"/>
      </w:trPr>
      <w:tc>
        <w:tcPr>
          <w:tcW w:w="4984" w:type="dxa"/>
          <w:vMerge w:val="restart"/>
          <w:tcMar>
            <w:left w:w="0" w:type="dxa"/>
            <w:bottom w:w="85" w:type="dxa"/>
          </w:tcMar>
          <w:vAlign w:val="center"/>
        </w:tcPr>
        <w:p w:rsidR="00E0683F" w:rsidRPr="00403F57" w:rsidRDefault="00E0683F" w:rsidP="00915BAA">
          <w:pPr>
            <w:pStyle w:val="Sidhuvud"/>
          </w:pPr>
        </w:p>
      </w:tc>
      <w:tc>
        <w:tcPr>
          <w:tcW w:w="4045" w:type="dxa"/>
          <w:gridSpan w:val="2"/>
          <w:tcMar>
            <w:top w:w="96" w:type="dxa"/>
            <w:bottom w:w="0" w:type="dxa"/>
          </w:tcMar>
          <w:vAlign w:val="bottom"/>
        </w:tcPr>
        <w:p w:rsidR="00E0683F" w:rsidRPr="000E02DE" w:rsidRDefault="00E0683F" w:rsidP="00915BAA">
          <w:pPr>
            <w:pStyle w:val="SoSDokumentbeteckning"/>
          </w:pPr>
        </w:p>
      </w:tc>
      <w:tc>
        <w:tcPr>
          <w:tcW w:w="936" w:type="dxa"/>
        </w:tcPr>
        <w:p w:rsidR="00E0683F" w:rsidRPr="00403F57" w:rsidRDefault="00E0683F" w:rsidP="00915BAA">
          <w:pPr>
            <w:pStyle w:val="Sidhuvud"/>
          </w:pPr>
        </w:p>
      </w:tc>
    </w:tr>
    <w:tr w:rsidR="00E0683F" w:rsidRPr="00403F57" w:rsidTr="001318B8">
      <w:trPr>
        <w:trHeight w:hRule="exact" w:val="879"/>
      </w:trPr>
      <w:tc>
        <w:tcPr>
          <w:tcW w:w="4984" w:type="dxa"/>
          <w:vMerge/>
          <w:tcMar>
            <w:left w:w="0" w:type="dxa"/>
            <w:bottom w:w="85" w:type="dxa"/>
          </w:tcMar>
          <w:vAlign w:val="center"/>
        </w:tcPr>
        <w:p w:rsidR="00E0683F" w:rsidRPr="00403F57" w:rsidRDefault="00E0683F" w:rsidP="00025154">
          <w:pPr>
            <w:pStyle w:val="Sidhuvud"/>
          </w:pPr>
        </w:p>
      </w:tc>
      <w:tc>
        <w:tcPr>
          <w:tcW w:w="1282" w:type="dxa"/>
          <w:tcMar>
            <w:top w:w="0" w:type="dxa"/>
            <w:bottom w:w="45" w:type="dxa"/>
          </w:tcMar>
        </w:tcPr>
        <w:p w:rsidR="00E0683F" w:rsidRPr="0062710D" w:rsidRDefault="00D05E49" w:rsidP="00942236">
          <w:pPr>
            <w:pStyle w:val="SoSDatum"/>
            <w:rPr>
              <w:highlight w:val="yellow"/>
            </w:rPr>
          </w:pPr>
          <w:r>
            <w:t>2019-03-21</w:t>
          </w:r>
        </w:p>
      </w:tc>
      <w:tc>
        <w:tcPr>
          <w:tcW w:w="2763" w:type="dxa"/>
        </w:tcPr>
        <w:p w:rsidR="00E0683F" w:rsidRPr="0062710D" w:rsidRDefault="0019323F" w:rsidP="00BA354C">
          <w:pPr>
            <w:pStyle w:val="SoSDiarienummer"/>
            <w:rPr>
              <w:color w:val="808080"/>
              <w:highlight w:val="yellow"/>
            </w:rPr>
          </w:pPr>
          <w:sdt>
            <w:sdtPr>
              <w:rPr>
                <w:highlight w:val="yellow"/>
              </w:rPr>
              <w:tag w:val="cntDnr"/>
              <w:id w:val="-44064598"/>
            </w:sdtPr>
            <w:sdtEndPr/>
            <w:sdtContent>
              <w:r w:rsidR="00E0683F" w:rsidRPr="00051517">
                <w:t xml:space="preserve">Dnr </w:t>
              </w:r>
              <w:proofErr w:type="gramStart"/>
              <w:r w:rsidR="00BA354C">
                <w:t>9.2</w:t>
              </w:r>
              <w:r w:rsidR="00E0683F" w:rsidRPr="00327C25">
                <w:t>-9403</w:t>
              </w:r>
              <w:proofErr w:type="gramEnd"/>
              <w:r w:rsidR="00E0683F" w:rsidRPr="00327C25">
                <w:t>/2019</w:t>
              </w:r>
            </w:sdtContent>
          </w:sdt>
        </w:p>
      </w:tc>
      <w:tc>
        <w:tcPr>
          <w:tcW w:w="936" w:type="dxa"/>
        </w:tcPr>
        <w:p w:rsidR="00E0683F" w:rsidRPr="000E02DE" w:rsidRDefault="00E0683F" w:rsidP="00025154">
          <w:pPr>
            <w:pStyle w:val="Datum"/>
          </w:pP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PAGE </w:instrText>
          </w:r>
          <w:r w:rsidRPr="000E02DE">
            <w:rPr>
              <w:rStyle w:val="Sidnummer"/>
            </w:rPr>
            <w:fldChar w:fldCharType="separate"/>
          </w:r>
          <w:r w:rsidR="0019323F">
            <w:rPr>
              <w:rStyle w:val="Sidnummer"/>
              <w:noProof/>
            </w:rPr>
            <w:t>1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(</w:t>
          </w: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NUMPAGES </w:instrText>
          </w:r>
          <w:r w:rsidRPr="000E02DE">
            <w:rPr>
              <w:rStyle w:val="Sidnummer"/>
            </w:rPr>
            <w:fldChar w:fldCharType="separate"/>
          </w:r>
          <w:r w:rsidR="0019323F">
            <w:rPr>
              <w:rStyle w:val="Sidnummer"/>
              <w:noProof/>
            </w:rPr>
            <w:t>8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)</w:t>
          </w:r>
        </w:p>
      </w:tc>
    </w:tr>
    <w:tr w:rsidR="00E0683F" w:rsidRPr="00403F57" w:rsidTr="001318B8">
      <w:trPr>
        <w:trHeight w:hRule="exact" w:val="1531"/>
      </w:trPr>
      <w:tc>
        <w:tcPr>
          <w:tcW w:w="4984" w:type="dxa"/>
          <w:tcMar>
            <w:top w:w="74" w:type="dxa"/>
            <w:left w:w="57" w:type="dxa"/>
          </w:tcMar>
        </w:tcPr>
        <w:p w:rsidR="00E0683F" w:rsidRDefault="0019323F" w:rsidP="00025154">
          <w:pPr>
            <w:pStyle w:val="SoSAvsndaradress"/>
          </w:pPr>
          <w:sdt>
            <w:sdtPr>
              <w:tag w:val="userAvdelning"/>
              <w:id w:val="1595660630"/>
            </w:sdtPr>
            <w:sdtEndPr/>
            <w:sdtContent>
              <w:r w:rsidR="00E0683F">
                <w:t>Behörighet och statsbidrag</w:t>
              </w:r>
            </w:sdtContent>
          </w:sdt>
        </w:p>
        <w:p w:rsidR="00E0683F" w:rsidRPr="0020155E" w:rsidRDefault="00E0683F" w:rsidP="0020155E">
          <w:pPr>
            <w:pStyle w:val="SoSAvsndaradress"/>
          </w:pPr>
        </w:p>
      </w:tc>
      <w:tc>
        <w:tcPr>
          <w:tcW w:w="4981" w:type="dxa"/>
          <w:gridSpan w:val="3"/>
          <w:tcMar>
            <w:top w:w="57" w:type="dxa"/>
            <w:bottom w:w="28" w:type="dxa"/>
          </w:tcMar>
        </w:tcPr>
        <w:p w:rsidR="00E0683F" w:rsidRPr="007A3C62" w:rsidRDefault="00E0683F" w:rsidP="00025154"/>
      </w:tc>
    </w:tr>
    <w:tr w:rsidR="00E0683F" w:rsidRPr="00403F57" w:rsidTr="001318B8">
      <w:trPr>
        <w:trHeight w:hRule="exact" w:val="595"/>
      </w:trPr>
      <w:tc>
        <w:tcPr>
          <w:tcW w:w="4984" w:type="dxa"/>
          <w:tcMar>
            <w:top w:w="57" w:type="dxa"/>
            <w:left w:w="57" w:type="dxa"/>
          </w:tcMar>
        </w:tcPr>
        <w:p w:rsidR="00E0683F" w:rsidRDefault="00E0683F" w:rsidP="00025154">
          <w:pPr>
            <w:pStyle w:val="Sidhuvud"/>
            <w:rPr>
              <w:noProof/>
            </w:rPr>
          </w:pPr>
        </w:p>
      </w:tc>
      <w:tc>
        <w:tcPr>
          <w:tcW w:w="4981" w:type="dxa"/>
          <w:gridSpan w:val="3"/>
          <w:tcMar>
            <w:top w:w="57" w:type="dxa"/>
            <w:bottom w:w="28" w:type="dxa"/>
          </w:tcMar>
        </w:tcPr>
        <w:p w:rsidR="00E0683F" w:rsidRPr="00403F57" w:rsidRDefault="00E0683F" w:rsidP="00025154"/>
      </w:tc>
    </w:tr>
  </w:tbl>
  <w:p w:rsidR="00E0683F" w:rsidRPr="00E709DC" w:rsidRDefault="00E0683F" w:rsidP="00915BAA">
    <w:pPr>
      <w:pStyle w:val="SoSBrdtext"/>
    </w:pPr>
    <w:r>
      <w:rPr>
        <w:noProof/>
      </w:rPr>
      <w:drawing>
        <wp:anchor distT="0" distB="0" distL="114300" distR="114300" simplePos="0" relativeHeight="251661312" behindDoc="0" locked="1" layoutInCell="1" allowOverlap="1" wp14:anchorId="01B6C6FB" wp14:editId="5BFC2DCD">
          <wp:simplePos x="0" y="0"/>
          <wp:positionH relativeFrom="page">
            <wp:posOffset>914400</wp:posOffset>
          </wp:positionH>
          <wp:positionV relativeFrom="page">
            <wp:posOffset>442595</wp:posOffset>
          </wp:positionV>
          <wp:extent cx="2178000" cy="4572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alstyrelsen Logo Vänsterställt 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C98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5B469E0"/>
    <w:multiLevelType w:val="multilevel"/>
    <w:tmpl w:val="4D2E67F2"/>
    <w:lvl w:ilvl="0">
      <w:start w:val="1"/>
      <w:numFmt w:val="decimal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-"/>
      <w:lvlJc w:val="left"/>
      <w:pPr>
        <w:ind w:left="238" w:hanging="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»"/>
      <w:lvlJc w:val="left"/>
      <w:pPr>
        <w:ind w:left="408" w:hanging="198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5015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E34EF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B9091F"/>
    <w:multiLevelType w:val="hybridMultilevel"/>
    <w:tmpl w:val="ADC865B8"/>
    <w:lvl w:ilvl="0" w:tplc="3718F442">
      <w:numFmt w:val="bullet"/>
      <w:lvlText w:val="•"/>
      <w:lvlJc w:val="left"/>
      <w:pPr>
        <w:ind w:left="720" w:hanging="360"/>
      </w:pPr>
      <w:rPr>
        <w:rFonts w:cs="Helvetica Neue Light" w:hint="default"/>
        <w:sz w:val="24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B091B"/>
    <w:multiLevelType w:val="multilevel"/>
    <w:tmpl w:val="ACCC7E76"/>
    <w:lvl w:ilvl="0">
      <w:start w:val="1"/>
      <w:numFmt w:val="decimal"/>
      <w:pStyle w:val="SoSNumreradlista"/>
      <w:lvlText w:val="%1. 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65" w:hanging="255"/>
      </w:pPr>
      <w:rPr>
        <w:rFonts w:ascii="Symbol" w:hAnsi="Symbol" w:cs="Arial" w:hint="default"/>
        <w:color w:val="auto"/>
      </w:rPr>
    </w:lvl>
    <w:lvl w:ilvl="2">
      <w:start w:val="1"/>
      <w:numFmt w:val="bullet"/>
      <w:lvlText w:val="­"/>
      <w:lvlJc w:val="left"/>
      <w:pPr>
        <w:ind w:left="1020" w:hanging="255"/>
      </w:pPr>
      <w:rPr>
        <w:rFonts w:ascii="Times New Roman" w:hAnsi="Times New Roman" w:cs="Arial" w:hint="default"/>
        <w:b w:val="0"/>
        <w:i/>
      </w:rPr>
    </w:lvl>
    <w:lvl w:ilvl="3">
      <w:start w:val="1"/>
      <w:numFmt w:val="bullet"/>
      <w:lvlText w:val="­"/>
      <w:lvlJc w:val="left"/>
      <w:pPr>
        <w:ind w:left="1275" w:hanging="254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53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4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95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0" w:hanging="510"/>
      </w:pPr>
      <w:rPr>
        <w:rFonts w:hint="default"/>
      </w:rPr>
    </w:lvl>
  </w:abstractNum>
  <w:abstractNum w:abstractNumId="7" w15:restartNumberingAfterBreak="0">
    <w:nsid w:val="43531A53"/>
    <w:multiLevelType w:val="multilevel"/>
    <w:tmpl w:val="245C2010"/>
    <w:lvl w:ilvl="0">
      <w:start w:val="1"/>
      <w:numFmt w:val="bullet"/>
      <w:pStyle w:val="SoSPunktlista"/>
      <w:lvlText w:val="•"/>
      <w:lvlJc w:val="left"/>
      <w:pPr>
        <w:ind w:left="255" w:hanging="255"/>
      </w:pPr>
      <w:rPr>
        <w:rFonts w:ascii="Times New Roman" w:hAnsi="Times New Roman" w:cs="Goudy" w:hint="default"/>
        <w:b w:val="0"/>
        <w:i w:val="0"/>
        <w:sz w:val="23"/>
        <w:szCs w:val="24"/>
      </w:rPr>
    </w:lvl>
    <w:lvl w:ilvl="1">
      <w:start w:val="1"/>
      <w:numFmt w:val="bullet"/>
      <w:lvlText w:val=""/>
      <w:lvlJc w:val="left"/>
      <w:pPr>
        <w:ind w:left="510" w:hanging="255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­"/>
      <w:lvlJc w:val="left"/>
      <w:pPr>
        <w:ind w:left="765" w:hanging="255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­"/>
      <w:lvlJc w:val="left"/>
      <w:pPr>
        <w:ind w:left="1020" w:hanging="255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275" w:hanging="25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30" w:hanging="25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85" w:hanging="25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40" w:hanging="25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95" w:hanging="255"/>
      </w:pPr>
      <w:rPr>
        <w:rFonts w:hint="default"/>
      </w:rPr>
    </w:lvl>
  </w:abstractNum>
  <w:abstractNum w:abstractNumId="8" w15:restartNumberingAfterBreak="0">
    <w:nsid w:val="43FB3E55"/>
    <w:multiLevelType w:val="singleLevel"/>
    <w:tmpl w:val="C9FEB0DE"/>
    <w:lvl w:ilvl="0">
      <w:start w:val="1"/>
      <w:numFmt w:val="decimal"/>
      <w:lvlText w:val="%1"/>
      <w:legacy w:legacy="1" w:legacySpace="0" w:legacyIndent="454"/>
      <w:lvlJc w:val="left"/>
      <w:pPr>
        <w:ind w:left="454" w:hanging="454"/>
      </w:pPr>
    </w:lvl>
  </w:abstractNum>
  <w:abstractNum w:abstractNumId="9" w15:restartNumberingAfterBreak="0">
    <w:nsid w:val="482E4536"/>
    <w:multiLevelType w:val="hybridMultilevel"/>
    <w:tmpl w:val="7DD0FE8A"/>
    <w:lvl w:ilvl="0" w:tplc="BBA4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B5A31"/>
    <w:multiLevelType w:val="hybridMultilevel"/>
    <w:tmpl w:val="88603BB4"/>
    <w:lvl w:ilvl="0" w:tplc="B5ECCA20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378B0"/>
    <w:multiLevelType w:val="multilevel"/>
    <w:tmpl w:val="F0EC1E06"/>
    <w:lvl w:ilvl="0">
      <w:start w:val="1"/>
      <w:numFmt w:val="decimal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F8A6CCA"/>
    <w:multiLevelType w:val="multilevel"/>
    <w:tmpl w:val="4030D746"/>
    <w:lvl w:ilvl="0">
      <w:numFmt w:val="bullet"/>
      <w:lvlText w:val="•"/>
      <w:lvlJc w:val="left"/>
      <w:pPr>
        <w:ind w:left="255" w:hanging="25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ind w:left="510" w:hanging="255"/>
      </w:pPr>
      <w:rPr>
        <w:rFonts w:ascii="Symbol" w:hAnsi="Symbol" w:cs="Courier New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­"/>
      <w:lvlJc w:val="left"/>
      <w:pPr>
        <w:ind w:left="765" w:hanging="255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­"/>
      <w:lvlJc w:val="left"/>
      <w:pPr>
        <w:ind w:left="1021" w:hanging="25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F4F4C"/>
    <w:multiLevelType w:val="multilevel"/>
    <w:tmpl w:val="F34C31BC"/>
    <w:lvl w:ilvl="0">
      <w:start w:val="1"/>
      <w:numFmt w:val="decimal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98"/>
        </w:tabs>
        <w:ind w:left="391" w:hanging="193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522" w:hanging="131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7A001F5"/>
    <w:multiLevelType w:val="multilevel"/>
    <w:tmpl w:val="F0EC1E06"/>
    <w:lvl w:ilvl="0">
      <w:start w:val="1"/>
      <w:numFmt w:val="decimal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lvl w:ilvl="0">
        <w:start w:val="1"/>
        <w:numFmt w:val="bullet"/>
        <w:lvlText w:val=""/>
        <w:legacy w:legacy="1" w:legacySpace="0" w:legacyIndent="454"/>
        <w:lvlJc w:val="left"/>
        <w:pPr>
          <w:ind w:left="454" w:hanging="454"/>
        </w:pPr>
        <w:rPr>
          <w:rFonts w:ascii="Times" w:hAnsi="Times" w:hint="default"/>
        </w:rPr>
      </w:lvl>
    </w:lvlOverride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5"/>
  </w:num>
  <w:num w:numId="9">
    <w:abstractNumId w:val="14"/>
  </w:num>
  <w:num w:numId="10">
    <w:abstractNumId w:val="11"/>
  </w:num>
  <w:num w:numId="11">
    <w:abstractNumId w:val="2"/>
  </w:num>
  <w:num w:numId="12">
    <w:abstractNumId w:val="13"/>
  </w:num>
  <w:num w:numId="13">
    <w:abstractNumId w:val="1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autoHyphenation/>
  <w:consecutiveHyphenLimit w:val="3"/>
  <w:hyphenationZone w:val="709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sdok" w:val="sosbrev"/>
  </w:docVars>
  <w:rsids>
    <w:rsidRoot w:val="00E41028"/>
    <w:rsid w:val="000027F1"/>
    <w:rsid w:val="000141C7"/>
    <w:rsid w:val="00025154"/>
    <w:rsid w:val="00030358"/>
    <w:rsid w:val="00040F0D"/>
    <w:rsid w:val="0004400C"/>
    <w:rsid w:val="00051517"/>
    <w:rsid w:val="00051D47"/>
    <w:rsid w:val="000617E2"/>
    <w:rsid w:val="00071EB0"/>
    <w:rsid w:val="00081742"/>
    <w:rsid w:val="00087376"/>
    <w:rsid w:val="00090EF1"/>
    <w:rsid w:val="00094FF3"/>
    <w:rsid w:val="000C0365"/>
    <w:rsid w:val="000C03D3"/>
    <w:rsid w:val="000C0D4F"/>
    <w:rsid w:val="000C1FE0"/>
    <w:rsid w:val="000C2D5D"/>
    <w:rsid w:val="000E02DE"/>
    <w:rsid w:val="000E7378"/>
    <w:rsid w:val="000F687B"/>
    <w:rsid w:val="000F6D88"/>
    <w:rsid w:val="00102507"/>
    <w:rsid w:val="00102AC6"/>
    <w:rsid w:val="001033F9"/>
    <w:rsid w:val="00111649"/>
    <w:rsid w:val="00120C8F"/>
    <w:rsid w:val="00120F2E"/>
    <w:rsid w:val="00124525"/>
    <w:rsid w:val="001318B8"/>
    <w:rsid w:val="0013739E"/>
    <w:rsid w:val="00142E26"/>
    <w:rsid w:val="001436C2"/>
    <w:rsid w:val="0015523A"/>
    <w:rsid w:val="00155D51"/>
    <w:rsid w:val="00166A4C"/>
    <w:rsid w:val="001710BC"/>
    <w:rsid w:val="00183700"/>
    <w:rsid w:val="00186C9B"/>
    <w:rsid w:val="00192E63"/>
    <w:rsid w:val="0019323F"/>
    <w:rsid w:val="00195ACD"/>
    <w:rsid w:val="001A22A2"/>
    <w:rsid w:val="001A3ABA"/>
    <w:rsid w:val="001A477A"/>
    <w:rsid w:val="001B68EB"/>
    <w:rsid w:val="00200B2D"/>
    <w:rsid w:val="0020155E"/>
    <w:rsid w:val="002018F2"/>
    <w:rsid w:val="00204738"/>
    <w:rsid w:val="00211C20"/>
    <w:rsid w:val="0021662E"/>
    <w:rsid w:val="00222CBB"/>
    <w:rsid w:val="00225E0F"/>
    <w:rsid w:val="0024022B"/>
    <w:rsid w:val="002553AF"/>
    <w:rsid w:val="00256D42"/>
    <w:rsid w:val="00261114"/>
    <w:rsid w:val="00264944"/>
    <w:rsid w:val="00274315"/>
    <w:rsid w:val="002772FF"/>
    <w:rsid w:val="00277A57"/>
    <w:rsid w:val="00284495"/>
    <w:rsid w:val="00286C3A"/>
    <w:rsid w:val="002906C5"/>
    <w:rsid w:val="002B4BF6"/>
    <w:rsid w:val="002B4EE5"/>
    <w:rsid w:val="002C401A"/>
    <w:rsid w:val="002C5226"/>
    <w:rsid w:val="002C7BFC"/>
    <w:rsid w:val="002D06EA"/>
    <w:rsid w:val="002E0046"/>
    <w:rsid w:val="002E377D"/>
    <w:rsid w:val="002E5FC8"/>
    <w:rsid w:val="002E7790"/>
    <w:rsid w:val="002E7C7A"/>
    <w:rsid w:val="002F0A80"/>
    <w:rsid w:val="002F3425"/>
    <w:rsid w:val="00302010"/>
    <w:rsid w:val="0030765D"/>
    <w:rsid w:val="00317B76"/>
    <w:rsid w:val="00322348"/>
    <w:rsid w:val="003230C8"/>
    <w:rsid w:val="00327FFC"/>
    <w:rsid w:val="00330957"/>
    <w:rsid w:val="003326CD"/>
    <w:rsid w:val="003336E1"/>
    <w:rsid w:val="0033381D"/>
    <w:rsid w:val="0033542D"/>
    <w:rsid w:val="003452AC"/>
    <w:rsid w:val="00345C25"/>
    <w:rsid w:val="00363FC8"/>
    <w:rsid w:val="003650AC"/>
    <w:rsid w:val="00371E1C"/>
    <w:rsid w:val="003802B8"/>
    <w:rsid w:val="00381A99"/>
    <w:rsid w:val="00384D69"/>
    <w:rsid w:val="00386ED3"/>
    <w:rsid w:val="0038723D"/>
    <w:rsid w:val="00391F31"/>
    <w:rsid w:val="00395681"/>
    <w:rsid w:val="00395C2C"/>
    <w:rsid w:val="003968FA"/>
    <w:rsid w:val="003B0D9F"/>
    <w:rsid w:val="003B71C4"/>
    <w:rsid w:val="003C4B24"/>
    <w:rsid w:val="003C795A"/>
    <w:rsid w:val="003D5A75"/>
    <w:rsid w:val="003F1AE5"/>
    <w:rsid w:val="003F4C48"/>
    <w:rsid w:val="00402BD9"/>
    <w:rsid w:val="00403F57"/>
    <w:rsid w:val="004056D2"/>
    <w:rsid w:val="00411C22"/>
    <w:rsid w:val="00411F1F"/>
    <w:rsid w:val="00412DA1"/>
    <w:rsid w:val="00413E4F"/>
    <w:rsid w:val="0042099E"/>
    <w:rsid w:val="0043385E"/>
    <w:rsid w:val="004340AD"/>
    <w:rsid w:val="00461C13"/>
    <w:rsid w:val="0046468A"/>
    <w:rsid w:val="00475A3F"/>
    <w:rsid w:val="00476674"/>
    <w:rsid w:val="00497DD5"/>
    <w:rsid w:val="004A16D4"/>
    <w:rsid w:val="004A4064"/>
    <w:rsid w:val="004B04CB"/>
    <w:rsid w:val="004B53B0"/>
    <w:rsid w:val="004C0F0F"/>
    <w:rsid w:val="004C73D5"/>
    <w:rsid w:val="004D2D2B"/>
    <w:rsid w:val="004D3D07"/>
    <w:rsid w:val="004F0D96"/>
    <w:rsid w:val="00501579"/>
    <w:rsid w:val="00512BD5"/>
    <w:rsid w:val="0051358A"/>
    <w:rsid w:val="005229C8"/>
    <w:rsid w:val="00536427"/>
    <w:rsid w:val="00547CF0"/>
    <w:rsid w:val="0055285D"/>
    <w:rsid w:val="0056210A"/>
    <w:rsid w:val="00563AAA"/>
    <w:rsid w:val="005700D3"/>
    <w:rsid w:val="00571510"/>
    <w:rsid w:val="00577749"/>
    <w:rsid w:val="005925B3"/>
    <w:rsid w:val="005963ED"/>
    <w:rsid w:val="005A51C0"/>
    <w:rsid w:val="005B304E"/>
    <w:rsid w:val="005B45B4"/>
    <w:rsid w:val="005B631A"/>
    <w:rsid w:val="005B7A06"/>
    <w:rsid w:val="005C5163"/>
    <w:rsid w:val="005C5F81"/>
    <w:rsid w:val="005C62D9"/>
    <w:rsid w:val="005D1BD8"/>
    <w:rsid w:val="005D5AF8"/>
    <w:rsid w:val="005E1619"/>
    <w:rsid w:val="005E2297"/>
    <w:rsid w:val="006028D6"/>
    <w:rsid w:val="006073A5"/>
    <w:rsid w:val="0062014E"/>
    <w:rsid w:val="006209DC"/>
    <w:rsid w:val="0062710D"/>
    <w:rsid w:val="00631058"/>
    <w:rsid w:val="006377DD"/>
    <w:rsid w:val="0065031B"/>
    <w:rsid w:val="00651AC5"/>
    <w:rsid w:val="00664736"/>
    <w:rsid w:val="006654DD"/>
    <w:rsid w:val="00667DFC"/>
    <w:rsid w:val="00675CFA"/>
    <w:rsid w:val="006812F9"/>
    <w:rsid w:val="006A4E6D"/>
    <w:rsid w:val="006B0820"/>
    <w:rsid w:val="006B7482"/>
    <w:rsid w:val="006D1646"/>
    <w:rsid w:val="006E138E"/>
    <w:rsid w:val="006E31C0"/>
    <w:rsid w:val="0070007A"/>
    <w:rsid w:val="007244C1"/>
    <w:rsid w:val="00751FB1"/>
    <w:rsid w:val="00753F87"/>
    <w:rsid w:val="007676B3"/>
    <w:rsid w:val="00775505"/>
    <w:rsid w:val="007818B1"/>
    <w:rsid w:val="0078668C"/>
    <w:rsid w:val="007933D1"/>
    <w:rsid w:val="007A1CB3"/>
    <w:rsid w:val="007B2F4F"/>
    <w:rsid w:val="007C4063"/>
    <w:rsid w:val="007D1526"/>
    <w:rsid w:val="007D3D74"/>
    <w:rsid w:val="007D7477"/>
    <w:rsid w:val="007F423A"/>
    <w:rsid w:val="007F4284"/>
    <w:rsid w:val="007F7312"/>
    <w:rsid w:val="008045D8"/>
    <w:rsid w:val="00812857"/>
    <w:rsid w:val="0082470E"/>
    <w:rsid w:val="00827EAB"/>
    <w:rsid w:val="008370B7"/>
    <w:rsid w:val="0083759A"/>
    <w:rsid w:val="008827F7"/>
    <w:rsid w:val="00882EB0"/>
    <w:rsid w:val="0088362A"/>
    <w:rsid w:val="008B089D"/>
    <w:rsid w:val="008B4853"/>
    <w:rsid w:val="008C1647"/>
    <w:rsid w:val="008D19A7"/>
    <w:rsid w:val="008F025D"/>
    <w:rsid w:val="00915BAA"/>
    <w:rsid w:val="00920CB4"/>
    <w:rsid w:val="00927A7F"/>
    <w:rsid w:val="00942236"/>
    <w:rsid w:val="009436CF"/>
    <w:rsid w:val="0094455D"/>
    <w:rsid w:val="009533AE"/>
    <w:rsid w:val="009626ED"/>
    <w:rsid w:val="00967451"/>
    <w:rsid w:val="00980F92"/>
    <w:rsid w:val="0099066D"/>
    <w:rsid w:val="009A1FE8"/>
    <w:rsid w:val="009B2214"/>
    <w:rsid w:val="009C1CA6"/>
    <w:rsid w:val="009D1329"/>
    <w:rsid w:val="009D23D1"/>
    <w:rsid w:val="009D38B5"/>
    <w:rsid w:val="009D4878"/>
    <w:rsid w:val="009F5A5C"/>
    <w:rsid w:val="009F702D"/>
    <w:rsid w:val="00A056B0"/>
    <w:rsid w:val="00A0571A"/>
    <w:rsid w:val="00A1109C"/>
    <w:rsid w:val="00A12D02"/>
    <w:rsid w:val="00A27A96"/>
    <w:rsid w:val="00A310CB"/>
    <w:rsid w:val="00A31F46"/>
    <w:rsid w:val="00A349C5"/>
    <w:rsid w:val="00A4569C"/>
    <w:rsid w:val="00A50C99"/>
    <w:rsid w:val="00A50E56"/>
    <w:rsid w:val="00A51BE4"/>
    <w:rsid w:val="00A60604"/>
    <w:rsid w:val="00A83511"/>
    <w:rsid w:val="00A844FF"/>
    <w:rsid w:val="00A914FD"/>
    <w:rsid w:val="00AA0527"/>
    <w:rsid w:val="00AA167A"/>
    <w:rsid w:val="00AA3167"/>
    <w:rsid w:val="00AA67E1"/>
    <w:rsid w:val="00AB493D"/>
    <w:rsid w:val="00AC5EE5"/>
    <w:rsid w:val="00AC6314"/>
    <w:rsid w:val="00AD10EC"/>
    <w:rsid w:val="00AD588F"/>
    <w:rsid w:val="00B02D27"/>
    <w:rsid w:val="00B04245"/>
    <w:rsid w:val="00B129D8"/>
    <w:rsid w:val="00B17267"/>
    <w:rsid w:val="00B26CC6"/>
    <w:rsid w:val="00B37324"/>
    <w:rsid w:val="00B402D1"/>
    <w:rsid w:val="00B43040"/>
    <w:rsid w:val="00B44EDD"/>
    <w:rsid w:val="00B47717"/>
    <w:rsid w:val="00B51E60"/>
    <w:rsid w:val="00B62FF0"/>
    <w:rsid w:val="00B7226B"/>
    <w:rsid w:val="00B74417"/>
    <w:rsid w:val="00B75F4F"/>
    <w:rsid w:val="00B8268C"/>
    <w:rsid w:val="00B83962"/>
    <w:rsid w:val="00B855A1"/>
    <w:rsid w:val="00B872A7"/>
    <w:rsid w:val="00B92A2C"/>
    <w:rsid w:val="00B946E1"/>
    <w:rsid w:val="00B9767B"/>
    <w:rsid w:val="00BA16EF"/>
    <w:rsid w:val="00BA1B61"/>
    <w:rsid w:val="00BA354C"/>
    <w:rsid w:val="00BC0A68"/>
    <w:rsid w:val="00BC0D70"/>
    <w:rsid w:val="00BE07AC"/>
    <w:rsid w:val="00BE1A57"/>
    <w:rsid w:val="00BF3848"/>
    <w:rsid w:val="00BF6306"/>
    <w:rsid w:val="00BF7D56"/>
    <w:rsid w:val="00C03828"/>
    <w:rsid w:val="00C05ABD"/>
    <w:rsid w:val="00C13742"/>
    <w:rsid w:val="00C13DB1"/>
    <w:rsid w:val="00C172E7"/>
    <w:rsid w:val="00C26EEA"/>
    <w:rsid w:val="00C351D6"/>
    <w:rsid w:val="00C354BC"/>
    <w:rsid w:val="00C371D5"/>
    <w:rsid w:val="00C419FE"/>
    <w:rsid w:val="00C50968"/>
    <w:rsid w:val="00C52B5A"/>
    <w:rsid w:val="00C545F6"/>
    <w:rsid w:val="00C65DF7"/>
    <w:rsid w:val="00C66DE6"/>
    <w:rsid w:val="00C72998"/>
    <w:rsid w:val="00C76C03"/>
    <w:rsid w:val="00CA1ADA"/>
    <w:rsid w:val="00CA4F1B"/>
    <w:rsid w:val="00CA613C"/>
    <w:rsid w:val="00CC7F1A"/>
    <w:rsid w:val="00CD653E"/>
    <w:rsid w:val="00CE10FF"/>
    <w:rsid w:val="00CE3D9C"/>
    <w:rsid w:val="00CE4C19"/>
    <w:rsid w:val="00CE6C68"/>
    <w:rsid w:val="00CF4487"/>
    <w:rsid w:val="00CF79ED"/>
    <w:rsid w:val="00D05E49"/>
    <w:rsid w:val="00D10310"/>
    <w:rsid w:val="00D11812"/>
    <w:rsid w:val="00D119B0"/>
    <w:rsid w:val="00D17520"/>
    <w:rsid w:val="00D255FF"/>
    <w:rsid w:val="00D25E58"/>
    <w:rsid w:val="00D27E3F"/>
    <w:rsid w:val="00D31840"/>
    <w:rsid w:val="00D41AF7"/>
    <w:rsid w:val="00D54A38"/>
    <w:rsid w:val="00D5555F"/>
    <w:rsid w:val="00D56613"/>
    <w:rsid w:val="00D57B74"/>
    <w:rsid w:val="00D60671"/>
    <w:rsid w:val="00D67612"/>
    <w:rsid w:val="00D8749A"/>
    <w:rsid w:val="00D9039C"/>
    <w:rsid w:val="00D90916"/>
    <w:rsid w:val="00DA318E"/>
    <w:rsid w:val="00DA4BE6"/>
    <w:rsid w:val="00DA665B"/>
    <w:rsid w:val="00DC39F9"/>
    <w:rsid w:val="00DE014F"/>
    <w:rsid w:val="00DE026C"/>
    <w:rsid w:val="00DE36C3"/>
    <w:rsid w:val="00DE373F"/>
    <w:rsid w:val="00DF23D8"/>
    <w:rsid w:val="00DF5936"/>
    <w:rsid w:val="00E01984"/>
    <w:rsid w:val="00E0683F"/>
    <w:rsid w:val="00E1688F"/>
    <w:rsid w:val="00E175A9"/>
    <w:rsid w:val="00E37443"/>
    <w:rsid w:val="00E41028"/>
    <w:rsid w:val="00E50352"/>
    <w:rsid w:val="00E52BE7"/>
    <w:rsid w:val="00E613C9"/>
    <w:rsid w:val="00E647AA"/>
    <w:rsid w:val="00E65874"/>
    <w:rsid w:val="00E709DC"/>
    <w:rsid w:val="00E71C4D"/>
    <w:rsid w:val="00E86ED3"/>
    <w:rsid w:val="00E92962"/>
    <w:rsid w:val="00E92FFD"/>
    <w:rsid w:val="00EA1C39"/>
    <w:rsid w:val="00EA443D"/>
    <w:rsid w:val="00EB6280"/>
    <w:rsid w:val="00EC0E3B"/>
    <w:rsid w:val="00EC6733"/>
    <w:rsid w:val="00ED4AA8"/>
    <w:rsid w:val="00EE4E2B"/>
    <w:rsid w:val="00F01E1C"/>
    <w:rsid w:val="00F1387F"/>
    <w:rsid w:val="00F152B6"/>
    <w:rsid w:val="00F4701E"/>
    <w:rsid w:val="00F47587"/>
    <w:rsid w:val="00F51A1D"/>
    <w:rsid w:val="00F609C9"/>
    <w:rsid w:val="00F67EE4"/>
    <w:rsid w:val="00F92BF7"/>
    <w:rsid w:val="00F933A4"/>
    <w:rsid w:val="00F9578D"/>
    <w:rsid w:val="00FD477B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22098FB"/>
  <w15:docId w15:val="{9CA9D12D-E209-40AA-8BE2-F35BECBB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oSBrdtextindragfrstaraden"/>
    <w:semiHidden/>
    <w:qFormat/>
    <w:rsid w:val="008F025D"/>
    <w:pPr>
      <w:spacing w:line="264" w:lineRule="atLeast"/>
    </w:pPr>
    <w:rPr>
      <w:color w:val="452325" w:themeColor="accent6"/>
      <w:sz w:val="22"/>
    </w:rPr>
  </w:style>
  <w:style w:type="paragraph" w:styleId="Rubrik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Rubrik2">
    <w:name w:val="heading 2"/>
    <w:basedOn w:val="Normal"/>
    <w:next w:val="Normal"/>
    <w:semiHidden/>
    <w:qFormat/>
    <w:rsid w:val="00563AAA"/>
    <w:pPr>
      <w:keepNext/>
      <w:suppressAutoHyphens/>
      <w:outlineLvl w:val="1"/>
    </w:pPr>
    <w:rPr>
      <w:rFonts w:asciiTheme="majorHAnsi" w:hAnsiTheme="majorHAnsi"/>
      <w:b/>
    </w:rPr>
  </w:style>
  <w:style w:type="paragraph" w:styleId="Rubrik3">
    <w:name w:val="heading 3"/>
    <w:basedOn w:val="Normal"/>
    <w:next w:val="Normal"/>
    <w:semiHidden/>
    <w:qFormat/>
    <w:rsid w:val="00563AAA"/>
    <w:pPr>
      <w:keepNext/>
      <w:suppressAutoHyphens/>
      <w:outlineLvl w:val="2"/>
    </w:pPr>
    <w:rPr>
      <w:i/>
    </w:rPr>
  </w:style>
  <w:style w:type="paragraph" w:styleId="Rubrik4">
    <w:name w:val="heading 4"/>
    <w:basedOn w:val="Normal"/>
    <w:next w:val="Normal"/>
    <w:semiHidden/>
    <w:rsid w:val="007933D1"/>
    <w:pPr>
      <w:keepNext/>
      <w:spacing w:before="240" w:after="6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EE4E2B"/>
  </w:style>
  <w:style w:type="paragraph" w:styleId="Sidfot">
    <w:name w:val="footer"/>
    <w:basedOn w:val="Normal"/>
    <w:link w:val="SidfotChar"/>
    <w:semiHidden/>
    <w:rsid w:val="00C371D5"/>
    <w:pPr>
      <w:tabs>
        <w:tab w:val="left" w:pos="0"/>
        <w:tab w:val="left" w:pos="2608"/>
        <w:tab w:val="left" w:pos="5216"/>
        <w:tab w:val="left" w:pos="7371"/>
      </w:tabs>
      <w:spacing w:line="192" w:lineRule="exact"/>
      <w:ind w:left="-2552"/>
    </w:pPr>
    <w:rPr>
      <w:rFonts w:ascii="Century Gothic" w:hAnsi="Century Gothic"/>
      <w:sz w:val="16"/>
    </w:rPr>
  </w:style>
  <w:style w:type="character" w:styleId="Sidnummer">
    <w:name w:val="page number"/>
    <w:basedOn w:val="Standardstycketeckensnitt"/>
    <w:uiPriority w:val="8"/>
    <w:semiHidden/>
    <w:rsid w:val="002018F2"/>
    <w:rPr>
      <w:color w:val="auto"/>
    </w:rPr>
  </w:style>
  <w:style w:type="paragraph" w:styleId="Ballongtext">
    <w:name w:val="Balloon Text"/>
    <w:basedOn w:val="Normal"/>
    <w:link w:val="Ballong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B493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B3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fotChar">
    <w:name w:val="Sidfot Char"/>
    <w:link w:val="Sidfot"/>
    <w:semiHidden/>
    <w:rsid w:val="003650AC"/>
    <w:rPr>
      <w:rFonts w:ascii="Century Gothic" w:hAnsi="Century Gothic"/>
      <w:sz w:val="16"/>
    </w:rPr>
  </w:style>
  <w:style w:type="character" w:customStyle="1" w:styleId="SidhuvudChar">
    <w:name w:val="Sidhuvud Char"/>
    <w:link w:val="Sidhuvud"/>
    <w:semiHidden/>
    <w:rsid w:val="00C03828"/>
    <w:rPr>
      <w:sz w:val="22"/>
    </w:rPr>
  </w:style>
  <w:style w:type="paragraph" w:customStyle="1" w:styleId="SoSAvsndaradress">
    <w:name w:val="SoS_Avsändaradress"/>
    <w:basedOn w:val="Sidhuvud"/>
    <w:uiPriority w:val="7"/>
    <w:rsid w:val="00DE36C3"/>
    <w:pPr>
      <w:spacing w:line="240" w:lineRule="exact"/>
    </w:pPr>
    <w:rPr>
      <w:noProof/>
      <w:color w:val="000000" w:themeColor="text1"/>
      <w:sz w:val="20"/>
    </w:rPr>
  </w:style>
  <w:style w:type="character" w:styleId="Platshllartext">
    <w:name w:val="Placeholder Text"/>
    <w:basedOn w:val="Standardstycketeckensnitt"/>
    <w:uiPriority w:val="99"/>
    <w:semiHidden/>
    <w:rsid w:val="00C545F6"/>
    <w:rPr>
      <w:color w:val="808080"/>
    </w:rPr>
  </w:style>
  <w:style w:type="paragraph" w:styleId="Punktlista">
    <w:name w:val="List Bullet"/>
    <w:basedOn w:val="Sidhuvud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rsid w:val="00C03828"/>
    <w:pPr>
      <w:spacing w:line="200" w:lineRule="exact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3650AC"/>
    <w:rPr>
      <w:sz w:val="22"/>
    </w:rPr>
  </w:style>
  <w:style w:type="character" w:styleId="Hyperlnk">
    <w:name w:val="Hyperlink"/>
    <w:basedOn w:val="Standardstycketeckensnitt"/>
    <w:uiPriority w:val="99"/>
    <w:semiHidden/>
    <w:rsid w:val="00DE36C3"/>
    <w:rPr>
      <w:color w:val="000000" w:themeColor="text1"/>
      <w:u w:val="none"/>
    </w:rPr>
  </w:style>
  <w:style w:type="paragraph" w:styleId="Adress-brev">
    <w:name w:val="envelope address"/>
    <w:basedOn w:val="Normal"/>
    <w:uiPriority w:val="99"/>
    <w:semiHidden/>
    <w:qFormat/>
    <w:rsid w:val="00C03828"/>
  </w:style>
  <w:style w:type="paragraph" w:customStyle="1" w:styleId="SoSBrdtext">
    <w:name w:val="SoS_Brödtext"/>
    <w:basedOn w:val="Normal"/>
    <w:next w:val="SoSBrdtextindragfrstaraden"/>
    <w:uiPriority w:val="1"/>
    <w:qFormat/>
    <w:rsid w:val="00DE36C3"/>
    <w:rPr>
      <w:color w:val="000000" w:themeColor="text1"/>
    </w:rPr>
  </w:style>
  <w:style w:type="paragraph" w:customStyle="1" w:styleId="SoSRubrik1">
    <w:name w:val="SoS_Rubrik 1"/>
    <w:basedOn w:val="Rubrik1"/>
    <w:next w:val="SoSBrdtext"/>
    <w:qFormat/>
    <w:rsid w:val="00DE36C3"/>
    <w:pPr>
      <w:spacing w:line="480" w:lineRule="atLeast"/>
    </w:pPr>
    <w:rPr>
      <w:rFonts w:ascii="Times New Roman" w:hAnsi="Times New Roman"/>
      <w:b w:val="0"/>
      <w:color w:val="000000" w:themeColor="text1"/>
      <w:sz w:val="40"/>
    </w:rPr>
  </w:style>
  <w:style w:type="paragraph" w:customStyle="1" w:styleId="SoSRubrik2">
    <w:name w:val="SoS_Rubrik 2"/>
    <w:basedOn w:val="Rubrik2"/>
    <w:next w:val="SoSBrdtext"/>
    <w:qFormat/>
    <w:rsid w:val="00DE36C3"/>
    <w:pPr>
      <w:spacing w:before="160" w:after="80" w:line="336" w:lineRule="atLeast"/>
    </w:pPr>
    <w:rPr>
      <w:rFonts w:ascii="Times New Roman" w:hAnsi="Times New Roman"/>
      <w:color w:val="000000" w:themeColor="text1"/>
      <w:sz w:val="28"/>
    </w:rPr>
  </w:style>
  <w:style w:type="paragraph" w:customStyle="1" w:styleId="SoSRubrik3">
    <w:name w:val="SoS_Rubrik 3"/>
    <w:basedOn w:val="Rubrik3"/>
    <w:next w:val="SoSBrdtext"/>
    <w:rsid w:val="00667DFC"/>
    <w:pPr>
      <w:spacing w:before="160" w:after="80" w:line="336" w:lineRule="atLeast"/>
    </w:pPr>
    <w:rPr>
      <w:b/>
      <w:color w:val="000000" w:themeColor="text1"/>
      <w:sz w:val="24"/>
    </w:rPr>
  </w:style>
  <w:style w:type="paragraph" w:customStyle="1" w:styleId="SoSSidfot">
    <w:name w:val="SoS_Sidfot"/>
    <w:basedOn w:val="Sidfot"/>
    <w:uiPriority w:val="7"/>
    <w:rsid w:val="00DE36C3"/>
    <w:pPr>
      <w:tabs>
        <w:tab w:val="clear" w:pos="0"/>
        <w:tab w:val="clear" w:pos="2608"/>
        <w:tab w:val="clear" w:pos="5216"/>
      </w:tabs>
      <w:ind w:left="0"/>
    </w:pPr>
    <w:rPr>
      <w:color w:val="000000" w:themeColor="text1"/>
    </w:rPr>
  </w:style>
  <w:style w:type="paragraph" w:customStyle="1" w:styleId="SoSMottagaradress">
    <w:name w:val="SoS_Mottagaradress"/>
    <w:basedOn w:val="Adress-brev"/>
    <w:uiPriority w:val="7"/>
    <w:rsid w:val="00DE36C3"/>
    <w:rPr>
      <w:color w:val="000000" w:themeColor="text1"/>
    </w:rPr>
  </w:style>
  <w:style w:type="paragraph" w:customStyle="1" w:styleId="SoSDatum">
    <w:name w:val="SoS_Datum"/>
    <w:basedOn w:val="Datum"/>
    <w:uiPriority w:val="7"/>
    <w:rsid w:val="00DE36C3"/>
    <w:rPr>
      <w:color w:val="000000" w:themeColor="text1"/>
    </w:rPr>
  </w:style>
  <w:style w:type="paragraph" w:customStyle="1" w:styleId="SoSNumreradlista">
    <w:name w:val="SoS_Numrerad lista"/>
    <w:basedOn w:val="Normal"/>
    <w:link w:val="SoSNumreradlistaChar"/>
    <w:uiPriority w:val="2"/>
    <w:rsid w:val="00E1688F"/>
    <w:pPr>
      <w:numPr>
        <w:numId w:val="15"/>
      </w:numPr>
      <w:spacing w:before="160" w:after="160" w:line="276" w:lineRule="atLeast"/>
      <w:contextualSpacing/>
    </w:pPr>
    <w:rPr>
      <w:color w:val="000000" w:themeColor="text1"/>
      <w:sz w:val="23"/>
    </w:rPr>
  </w:style>
  <w:style w:type="paragraph" w:customStyle="1" w:styleId="Diarienummer">
    <w:name w:val="Diarienummer"/>
    <w:basedOn w:val="Normal"/>
    <w:semiHidden/>
    <w:qFormat/>
    <w:rsid w:val="00AA3167"/>
    <w:pPr>
      <w:spacing w:line="200" w:lineRule="exact"/>
    </w:pPr>
  </w:style>
  <w:style w:type="paragraph" w:customStyle="1" w:styleId="SoSDokumentbeteckning">
    <w:name w:val="SoS_Dokumentbeteckning"/>
    <w:basedOn w:val="SoSMottagaradress"/>
    <w:uiPriority w:val="7"/>
    <w:rsid w:val="00DE36C3"/>
  </w:style>
  <w:style w:type="paragraph" w:customStyle="1" w:styleId="SoSRubrik4">
    <w:name w:val="SoS_Rubrik 4"/>
    <w:basedOn w:val="SoSBrdtext"/>
    <w:next w:val="SoSBrdtext"/>
    <w:rsid w:val="00667DFC"/>
    <w:pPr>
      <w:spacing w:before="120" w:after="40"/>
    </w:pPr>
    <w:rPr>
      <w:sz w:val="24"/>
    </w:rPr>
  </w:style>
  <w:style w:type="paragraph" w:customStyle="1" w:styleId="SoSBrdtextindragfrstaraden">
    <w:name w:val="SoS_Brödtext indrag första raden"/>
    <w:basedOn w:val="SoSBrdtext"/>
    <w:uiPriority w:val="1"/>
    <w:qFormat/>
    <w:rsid w:val="001436C2"/>
    <w:pPr>
      <w:ind w:firstLine="224"/>
    </w:pPr>
  </w:style>
  <w:style w:type="paragraph" w:customStyle="1" w:styleId="SoSRubrik5">
    <w:name w:val="SoS_Rubrik 5"/>
    <w:basedOn w:val="SoSRubrik4"/>
    <w:next w:val="SoSBrdtext"/>
    <w:rsid w:val="00667DFC"/>
    <w:pPr>
      <w:spacing w:after="0"/>
    </w:pPr>
    <w:rPr>
      <w:i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DE36C3"/>
    <w:pPr>
      <w:keepLines/>
      <w:suppressAutoHyphens w:val="0"/>
      <w:spacing w:before="480" w:after="0" w:line="276" w:lineRule="auto"/>
      <w:outlineLvl w:val="9"/>
    </w:pPr>
    <w:rPr>
      <w:rFonts w:ascii="Times New Roman" w:eastAsiaTheme="majorEastAsia" w:hAnsi="Times New Roman" w:cstheme="majorBidi"/>
      <w:bCs/>
      <w:color w:val="000000" w:themeColor="text1"/>
      <w:kern w:val="0"/>
      <w:szCs w:val="28"/>
    </w:rPr>
  </w:style>
  <w:style w:type="paragraph" w:styleId="Innehll1">
    <w:name w:val="toc 1"/>
    <w:basedOn w:val="Normal"/>
    <w:next w:val="Normal"/>
    <w:autoRedefine/>
    <w:uiPriority w:val="39"/>
    <w:semiHidden/>
    <w:rsid w:val="007C4063"/>
    <w:pPr>
      <w:spacing w:after="100"/>
    </w:pPr>
    <w:rPr>
      <w:color w:val="000000" w:themeColor="text1"/>
    </w:rPr>
  </w:style>
  <w:style w:type="paragraph" w:styleId="Innehll2">
    <w:name w:val="toc 2"/>
    <w:basedOn w:val="Normal"/>
    <w:next w:val="Normal"/>
    <w:autoRedefine/>
    <w:uiPriority w:val="39"/>
    <w:semiHidden/>
    <w:rsid w:val="00DE36C3"/>
    <w:pPr>
      <w:spacing w:after="100"/>
      <w:ind w:left="220"/>
    </w:pPr>
    <w:rPr>
      <w:color w:val="000000" w:themeColor="text1"/>
    </w:rPr>
  </w:style>
  <w:style w:type="paragraph" w:styleId="Innehll3">
    <w:name w:val="toc 3"/>
    <w:basedOn w:val="Normal"/>
    <w:next w:val="Normal"/>
    <w:autoRedefine/>
    <w:uiPriority w:val="39"/>
    <w:semiHidden/>
    <w:rsid w:val="00DE36C3"/>
    <w:pPr>
      <w:spacing w:after="100"/>
      <w:ind w:left="440"/>
    </w:pPr>
    <w:rPr>
      <w:color w:val="000000" w:themeColor="text1"/>
    </w:rPr>
  </w:style>
  <w:style w:type="paragraph" w:styleId="Fotnotstext">
    <w:name w:val="footnote text"/>
    <w:basedOn w:val="Normal"/>
    <w:link w:val="FotnotstextChar"/>
    <w:uiPriority w:val="99"/>
    <w:semiHidden/>
    <w:rsid w:val="00DE36C3"/>
    <w:pPr>
      <w:spacing w:line="200" w:lineRule="exact"/>
    </w:pPr>
    <w:rPr>
      <w:color w:val="000000" w:themeColor="text1"/>
      <w:sz w:val="15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C0D70"/>
    <w:rPr>
      <w:color w:val="000000" w:themeColor="text1"/>
      <w:sz w:val="15"/>
    </w:rPr>
  </w:style>
  <w:style w:type="character" w:styleId="Fotnotsreferens">
    <w:name w:val="footnote reference"/>
    <w:basedOn w:val="Standardstycketeckensnitt"/>
    <w:uiPriority w:val="99"/>
    <w:semiHidden/>
    <w:rsid w:val="00D67612"/>
    <w:rPr>
      <w:vertAlign w:val="superscript"/>
    </w:rPr>
  </w:style>
  <w:style w:type="paragraph" w:customStyle="1" w:styleId="SoSTextrutatext">
    <w:name w:val="SoS_Textruta text"/>
    <w:basedOn w:val="SoSBrdtext"/>
    <w:uiPriority w:val="2"/>
    <w:rsid w:val="002B4BF6"/>
  </w:style>
  <w:style w:type="character" w:customStyle="1" w:styleId="SoSTextrutarubrik">
    <w:name w:val="SoS_Textruta rubrik"/>
    <w:uiPriority w:val="2"/>
    <w:rsid w:val="002553AF"/>
    <w:rPr>
      <w:rFonts w:ascii="Times New Roman" w:hAnsi="Times New Roman"/>
      <w:b/>
      <w:bCs/>
      <w:sz w:val="24"/>
    </w:rPr>
  </w:style>
  <w:style w:type="paragraph" w:customStyle="1" w:styleId="SoSDiarienummer">
    <w:name w:val="SoS_Diarienummer"/>
    <w:basedOn w:val="SoSDatum"/>
    <w:uiPriority w:val="7"/>
    <w:rsid w:val="007676B3"/>
  </w:style>
  <w:style w:type="character" w:styleId="Kommentarsreferens">
    <w:name w:val="annotation reference"/>
    <w:basedOn w:val="Standardstycketeckensnitt"/>
    <w:uiPriority w:val="99"/>
    <w:semiHidden/>
    <w:rsid w:val="00512BD5"/>
    <w:rPr>
      <w:sz w:val="16"/>
      <w:szCs w:val="16"/>
    </w:rPr>
  </w:style>
  <w:style w:type="table" w:customStyle="1" w:styleId="SoStabell">
    <w:name w:val="SoS_tabell"/>
    <w:basedOn w:val="Normaltabell"/>
    <w:uiPriority w:val="99"/>
    <w:rsid w:val="009533AE"/>
    <w:rPr>
      <w:rFonts w:ascii="Century Gothic" w:hAnsi="Century Gothic"/>
      <w:sz w:val="18"/>
    </w:rPr>
    <w:tblPr>
      <w:tblBorders>
        <w:bottom w:val="single" w:sz="12" w:space="0" w:color="857363" w:themeColor="accent5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/>
      </w:pPr>
      <w:rPr>
        <w:rFonts w:ascii="Century Gothic" w:hAnsi="Century Gothic"/>
        <w:b/>
        <w:sz w:val="16"/>
      </w:rPr>
      <w:tblPr/>
      <w:tcPr>
        <w:tcBorders>
          <w:top w:val="single" w:sz="12" w:space="0" w:color="857363" w:themeColor="accent5"/>
          <w:left w:val="nil"/>
          <w:bottom w:val="single" w:sz="6" w:space="0" w:color="857363" w:themeColor="accent5"/>
          <w:right w:val="nil"/>
          <w:insideH w:val="nil"/>
          <w:insideV w:val="nil"/>
          <w:tl2br w:val="nil"/>
          <w:tr2bl w:val="nil"/>
        </w:tcBorders>
        <w:shd w:val="clear" w:color="auto" w:fill="DAD7CB" w:themeFill="background1"/>
        <w:vAlign w:val="bottom"/>
      </w:tcPr>
    </w:tblStylePr>
    <w:tblStylePr w:type="lastRow">
      <w:rPr>
        <w:rFonts w:ascii="Century Gothic" w:hAnsi="Century Gothic"/>
        <w:sz w:val="16"/>
      </w:rPr>
      <w:tblPr/>
      <w:tcPr>
        <w:tcBorders>
          <w:top w:val="nil"/>
          <w:left w:val="nil"/>
          <w:bottom w:val="single" w:sz="12" w:space="0" w:color="857363" w:themeColor="accent5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SoSTabellrubrik">
    <w:name w:val="SoS_Tabellrubrik"/>
    <w:uiPriority w:val="3"/>
    <w:rsid w:val="00D8749A"/>
    <w:pPr>
      <w:spacing w:before="120" w:after="80"/>
    </w:pPr>
    <w:rPr>
      <w:rFonts w:asciiTheme="majorHAnsi" w:hAnsiTheme="majorHAnsi"/>
      <w:b/>
      <w:bCs/>
      <w:color w:val="000000" w:themeColor="text1"/>
      <w:lang w:val="en-US"/>
    </w:rPr>
  </w:style>
  <w:style w:type="paragraph" w:customStyle="1" w:styleId="SoSTabellunderrubrik">
    <w:name w:val="SoS_Tabellunderrubrik"/>
    <w:uiPriority w:val="3"/>
    <w:rsid w:val="001436C2"/>
    <w:pPr>
      <w:spacing w:after="120"/>
    </w:pPr>
    <w:rPr>
      <w:rFonts w:asciiTheme="majorHAnsi" w:hAnsiTheme="majorHAnsi"/>
      <w:color w:val="000000" w:themeColor="text1"/>
      <w:sz w:val="16"/>
      <w:szCs w:val="16"/>
      <w:lang w:val="en-US"/>
    </w:rPr>
  </w:style>
  <w:style w:type="paragraph" w:customStyle="1" w:styleId="SoSTabelltext">
    <w:name w:val="SoS_Tabell text"/>
    <w:uiPriority w:val="5"/>
    <w:rsid w:val="001436C2"/>
    <w:pPr>
      <w:spacing w:before="20" w:after="20"/>
    </w:pPr>
    <w:rPr>
      <w:rFonts w:ascii="Century Gothic" w:hAnsi="Century Gothic"/>
      <w:color w:val="000000" w:themeColor="text1"/>
      <w:sz w:val="16"/>
      <w:szCs w:val="16"/>
    </w:rPr>
  </w:style>
  <w:style w:type="paragraph" w:customStyle="1" w:styleId="SoSTabellhuvud">
    <w:name w:val="SoS_Tabellhuvud"/>
    <w:basedOn w:val="SoSTabellrubrik"/>
    <w:uiPriority w:val="4"/>
    <w:rsid w:val="001436C2"/>
    <w:pPr>
      <w:spacing w:before="40" w:after="40"/>
    </w:pPr>
    <w:rPr>
      <w:b w:val="0"/>
      <w:sz w:val="16"/>
    </w:rPr>
  </w:style>
  <w:style w:type="paragraph" w:customStyle="1" w:styleId="SoSTabellklla">
    <w:name w:val="SoS_Tabell källa"/>
    <w:basedOn w:val="SoSTabellunderrubrik"/>
    <w:uiPriority w:val="6"/>
    <w:rsid w:val="001436C2"/>
    <w:pPr>
      <w:spacing w:before="60"/>
    </w:pPr>
    <w:rPr>
      <w:sz w:val="14"/>
      <w:lang w:val="sv-SE"/>
    </w:rPr>
  </w:style>
  <w:style w:type="table" w:customStyle="1" w:styleId="SoSTabellKantlinjer">
    <w:name w:val="SoS_Tabell_Kantlinjer"/>
    <w:basedOn w:val="Normaltabell"/>
    <w:uiPriority w:val="99"/>
    <w:rsid w:val="00B74417"/>
    <w:tblPr>
      <w:tblBorders>
        <w:bottom w:val="single" w:sz="12" w:space="0" w:color="857363" w:themeColor="accent5"/>
        <w:insideH w:val="single" w:sz="6" w:space="0" w:color="DAD7CB" w:themeColor="background1"/>
        <w:insideV w:val="single" w:sz="6" w:space="0" w:color="DAD7CB" w:themeColor="background1"/>
      </w:tblBorders>
    </w:tblPr>
    <w:tcPr>
      <w:vAlign w:val="center"/>
    </w:tcPr>
    <w:tblStylePr w:type="firstRow">
      <w:rPr>
        <w:rFonts w:asciiTheme="majorHAnsi" w:hAnsiTheme="majorHAnsi"/>
        <w:b/>
        <w:sz w:val="20"/>
      </w:rPr>
      <w:tblPr/>
      <w:tcPr>
        <w:tcBorders>
          <w:top w:val="single" w:sz="12" w:space="0" w:color="857363" w:themeColor="accent5"/>
          <w:left w:val="nil"/>
          <w:bottom w:val="single" w:sz="6" w:space="0" w:color="857363" w:themeColor="accent5"/>
          <w:right w:val="nil"/>
          <w:insideH w:val="nil"/>
          <w:insideV w:val="single" w:sz="6" w:space="0" w:color="FFFFFF"/>
          <w:tl2br w:val="nil"/>
          <w:tr2bl w:val="nil"/>
        </w:tcBorders>
        <w:shd w:val="clear" w:color="auto" w:fill="DAD7CB" w:themeFill="background1"/>
      </w:tcPr>
    </w:tblStylePr>
    <w:tblStylePr w:type="lastRow">
      <w:pPr>
        <w:jc w:val="left"/>
      </w:pPr>
      <w:tblPr/>
      <w:tcPr>
        <w:tcBorders>
          <w:bottom w:val="single" w:sz="6" w:space="0" w:color="DAD7CB" w:themeColor="background1"/>
        </w:tcBorders>
      </w:tcPr>
    </w:tblStylePr>
  </w:style>
  <w:style w:type="paragraph" w:customStyle="1" w:styleId="SoSPunktlista">
    <w:name w:val="SoS_Punktlista"/>
    <w:basedOn w:val="Normal"/>
    <w:uiPriority w:val="1"/>
    <w:rsid w:val="00E1688F"/>
    <w:pPr>
      <w:numPr>
        <w:numId w:val="14"/>
      </w:numPr>
      <w:spacing w:before="160" w:after="160" w:line="276" w:lineRule="atLeast"/>
      <w:ind w:left="227" w:hanging="227"/>
      <w:contextualSpacing/>
    </w:pPr>
    <w:rPr>
      <w:color w:val="auto"/>
      <w:sz w:val="23"/>
    </w:rPr>
  </w:style>
  <w:style w:type="character" w:customStyle="1" w:styleId="SoSNumreradlistaChar">
    <w:name w:val="SoS_Numrerad lista Char"/>
    <w:basedOn w:val="Standardstycketeckensnitt"/>
    <w:link w:val="SoSNumreradlista"/>
    <w:uiPriority w:val="2"/>
    <w:rsid w:val="00E1688F"/>
    <w:rPr>
      <w:color w:val="000000" w:themeColor="text1"/>
      <w:sz w:val="23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E779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E7790"/>
    <w:rPr>
      <w:color w:val="452325" w:themeColor="accent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E779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E7790"/>
    <w:rPr>
      <w:b/>
      <w:bCs/>
      <w:color w:val="452325" w:themeColor="accent6"/>
    </w:rPr>
  </w:style>
  <w:style w:type="paragraph" w:styleId="Revision">
    <w:name w:val="Revision"/>
    <w:hidden/>
    <w:uiPriority w:val="99"/>
    <w:semiHidden/>
    <w:rsid w:val="002E7790"/>
    <w:rPr>
      <w:color w:val="452325" w:themeColor="accent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oS%20Mallar\PM.dotm" TargetMode="External"/></Relationships>
</file>

<file path=word/theme/theme1.xml><?xml version="1.0" encoding="utf-8"?>
<a:theme xmlns:a="http://schemas.openxmlformats.org/drawingml/2006/main" name="SOC_Tema">
  <a:themeElements>
    <a:clrScheme name="Anpassat 3">
      <a:dk1>
        <a:sysClr val="windowText" lastClr="000000"/>
      </a:dk1>
      <a:lt1>
        <a:srgbClr val="DAD7CB"/>
      </a:lt1>
      <a:dk2>
        <a:srgbClr val="8D6E97"/>
      </a:dk2>
      <a:lt2>
        <a:srgbClr val="4A7729"/>
      </a:lt2>
      <a:accent1>
        <a:srgbClr val="A6BCC6"/>
      </a:accent1>
      <a:accent2>
        <a:srgbClr val="7D9AAA"/>
      </a:accent2>
      <a:accent3>
        <a:srgbClr val="D3BF96"/>
      </a:accent3>
      <a:accent4>
        <a:srgbClr val="002B45"/>
      </a:accent4>
      <a:accent5>
        <a:srgbClr val="857363"/>
      </a:accent5>
      <a:accent6>
        <a:srgbClr val="452325"/>
      </a:accent6>
      <a:hlink>
        <a:srgbClr val="000000"/>
      </a:hlink>
      <a:folHlink>
        <a:srgbClr val="000000"/>
      </a:folHlink>
    </a:clrScheme>
    <a:fontScheme name="Anpassat 44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60000"/>
            <a:lumOff val="4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Beige Diagrambakgrund">
      <a:srgbClr val="DAD7CB"/>
    </a:custClr>
    <a:custClr name="Mörkbeige">
      <a:srgbClr val="D3BF96"/>
    </a:custClr>
    <a:custClr name="Ljusbrun">
      <a:srgbClr val="AAA38E"/>
    </a:custClr>
    <a:custClr name="Brun">
      <a:srgbClr val="857363"/>
    </a:custClr>
    <a:custClr name="Mellanbrun">
      <a:srgbClr val="6D5047"/>
    </a:custClr>
    <a:custClr name="Mörkbrun">
      <a:srgbClr val="452325"/>
    </a:custClr>
    <a:custClr name="Vit">
      <a:srgbClr val="FFFFFF"/>
    </a:custClr>
    <a:custClr name="Vit">
      <a:srgbClr val="FFFFFF"/>
    </a:custClr>
    <a:custClr name="Svart">
      <a:srgbClr val="000000"/>
    </a:custClr>
    <a:custClr name="Vit">
      <a:srgbClr val="FFFFFF"/>
    </a:custClr>
    <a:custClr name="Ljusblå">
      <a:srgbClr val="E0E6E6"/>
    </a:custClr>
    <a:custClr name="Isblå">
      <a:srgbClr val="A6BCC6"/>
    </a:custClr>
    <a:custClr name="Ljus blågrå">
      <a:srgbClr val="A5ACAF"/>
    </a:custClr>
    <a:custClr name="Blågrå">
      <a:srgbClr val="7D9AAA"/>
    </a:custClr>
    <a:custClr name="Mörk blågrå">
      <a:srgbClr val="51626F"/>
    </a:custClr>
    <a:custClr name="Mörkblå">
      <a:srgbClr val="002B45"/>
    </a:custClr>
    <a:custClr name="Vit">
      <a:srgbClr val="FFFFFF"/>
    </a:custClr>
    <a:custClr name="Diagramfärg Riket Huvudfärg">
      <a:srgbClr val="ED8B00"/>
    </a:custClr>
    <a:custClr name="Blå">
      <a:srgbClr val="3DB7E4"/>
    </a:custClr>
    <a:custClr name="Grön">
      <a:srgbClr val="3F9C35"/>
    </a:custClr>
    <a:custClr name="Diagramfärg Riket 251/230/204">
      <a:srgbClr val="FBE6CC"/>
    </a:custClr>
    <a:custClr name="Diagramfärg Riket 246/205/153">
      <a:srgbClr val="F6CD99"/>
    </a:custClr>
    <a:custClr name="Diagramfärg Riket 242/181/102">
      <a:srgbClr val="F2B566"/>
    </a:custClr>
    <a:custClr name="Diagramfärg Riket Huvudfärg">
      <a:srgbClr val="ED8B00"/>
    </a:custClr>
    <a:custClr name="Diagramfärg Riket 175/98/10">
      <a:srgbClr val="AF620A"/>
    </a:custClr>
    <a:custClr name="Diagramfärg Riket 117/66/0">
      <a:srgbClr val="754200"/>
    </a:custClr>
    <a:custClr name="Vit">
      <a:srgbClr val="FFFFFF"/>
    </a:custClr>
    <a:custClr name="Diagramfärg Riket Huvudfärg">
      <a:srgbClr val="ED8B00"/>
    </a:custClr>
    <a:custClr name="Röd">
      <a:srgbClr val="BA0C2F"/>
    </a:custClr>
    <a:custClr name="Beige Diagrambakgrund">
      <a:srgbClr val="DAD7CB"/>
    </a:custClr>
    <a:custClr name="Diagramfärg män 218/237/203">
      <a:srgbClr val="DAEDCB"/>
    </a:custClr>
    <a:custClr name="Diagramfärg män 180/219/151">
      <a:srgbClr val="B4DB97"/>
    </a:custClr>
    <a:custClr name="Diagramfärg män 142/201/99">
      <a:srgbClr val="8EC963"/>
    </a:custClr>
    <a:custClr name="Diagramfärg män Huvudfärg">
      <a:srgbClr val="4A7729"/>
    </a:custClr>
    <a:custClr name="Diagramfärg män 55/88/31">
      <a:srgbClr val="3B581F"/>
    </a:custClr>
    <a:custClr name="Diagramfärg män 36/58/20">
      <a:srgbClr val="243A14"/>
    </a:custClr>
    <a:custClr name="Vit">
      <a:srgbClr val="FFFFFF"/>
    </a:custClr>
    <a:custClr name="Diagramfärg män Huvudfärg">
      <a:srgbClr val="4A7729"/>
    </a:custClr>
    <a:custClr name="Vit">
      <a:srgbClr val="FFFFFF"/>
    </a:custClr>
    <a:custClr name="Vit">
      <a:srgbClr val="FFFFFF"/>
    </a:custClr>
    <a:custClr name="Diagramfärg kvinnor 232/225/234">
      <a:srgbClr val="E8E1EA"/>
    </a:custClr>
    <a:custClr name="Diagramfärg kvinnor 209/197/214">
      <a:srgbClr val="D1C5D6"/>
    </a:custClr>
    <a:custClr name="Diagramfärg kvinnor 186/167/192">
      <a:srgbClr val="BAA7C0"/>
    </a:custClr>
    <a:custClr name="Diagramfärg kvinnor Huvudfärg">
      <a:srgbClr val="8D6E97"/>
    </a:custClr>
    <a:custClr name="Diagramfärg kvinnor 106/82/114">
      <a:srgbClr val="6A5272"/>
    </a:custClr>
    <a:custClr name="Diagramfärg kvinnor 70/54/75">
      <a:srgbClr val="46364B"/>
    </a:custClr>
    <a:custClr name="Vit">
      <a:srgbClr val="FFFFFF"/>
    </a:custClr>
    <a:custClr name="Diagramfärg kvinnor">
      <a:srgbClr val="8D6E97"/>
    </a:custClr>
    <a:custClr name="Vit">
      <a:srgbClr val="FFFFFF"/>
    </a:custClr>
    <a:custClr name="Vit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khkma</b:Tag>
    <b:SourceType>Book</b:SourceType>
    <b:Guid>{4A22FDD7-0EE9-4DDB-B35D-93ED0AE4E28E}</b:Guid>
    <b:Author>
      <b:Author>
        <b:NameList>
          <b:Person>
            <b:Last>khkhakghkajhgjkah</b:Last>
          </b:Person>
        </b:NameList>
      </b:Author>
    </b:Author>
    <b:Title>kglkaj</b:Title>
    <b:Year>agma</b:Year>
    <b:City>a.kga</b:City>
    <b:Publisher>a.gkjlakglka</b:Publisher>
    <b:RefOrder>1</b:RefOrder>
  </b:Source>
</b:Sources>
</file>

<file path=customXml/itemProps1.xml><?xml version="1.0" encoding="utf-8"?>
<ds:datastoreItem xmlns:ds="http://schemas.openxmlformats.org/officeDocument/2006/customXml" ds:itemID="{DE8DB26B-95D2-4630-9E83-006C1A6D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65</TotalTime>
  <Pages>8</Pages>
  <Words>1229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Socialstyrelsen</Company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Falk, Marja-Leena</dc:creator>
  <cp:lastModifiedBy>Björk, Robin</cp:lastModifiedBy>
  <cp:revision>5</cp:revision>
  <cp:lastPrinted>2019-03-21T08:23:00Z</cp:lastPrinted>
  <dcterms:created xsi:type="dcterms:W3CDTF">2019-03-20T13:32:00Z</dcterms:created>
  <dcterms:modified xsi:type="dcterms:W3CDTF">2019-03-21T08:23:00Z</dcterms:modified>
</cp:coreProperties>
</file>